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30B0D2" w14:textId="77777777" w:rsidR="00E8175A" w:rsidRDefault="00E8175A" w:rsidP="00E8175A"/>
    <w:p w14:paraId="11FC4055" w14:textId="77777777" w:rsidR="00E8175A" w:rsidRPr="007B5A6A" w:rsidRDefault="00E8175A" w:rsidP="00E8175A">
      <w:pPr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7B5A6A">
        <w:rPr>
          <w:rFonts w:ascii="Arial" w:hAnsi="Arial" w:cs="Arial"/>
          <w:b/>
          <w:bCs/>
          <w:sz w:val="20"/>
          <w:szCs w:val="20"/>
          <w:lang w:val="uk-UA"/>
        </w:rPr>
        <w:t>РОЗ’ЯСНЕННЯ</w:t>
      </w:r>
    </w:p>
    <w:p w14:paraId="153CC0C4" w14:textId="77777777" w:rsidR="00E8175A" w:rsidRPr="007B5A6A" w:rsidRDefault="00E8175A" w:rsidP="00E8175A">
      <w:pPr>
        <w:jc w:val="center"/>
        <w:rPr>
          <w:rFonts w:ascii="Arial" w:hAnsi="Arial" w:cs="Arial"/>
          <w:sz w:val="20"/>
          <w:szCs w:val="20"/>
        </w:rPr>
      </w:pPr>
    </w:p>
    <w:p w14:paraId="56BBE868" w14:textId="77777777" w:rsidR="00E8175A" w:rsidRPr="007B5A6A" w:rsidRDefault="00E8175A" w:rsidP="00E8175A">
      <w:pPr>
        <w:pStyle w:val="Akapitzlist"/>
        <w:numPr>
          <w:ilvl w:val="0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>Доходом вважається сума місячних надходжень за місяць, що передує подачі заяви, або у разі втрати доходу за місяць, в якому подано заяву, незалежно від типу та джерела доходу, якщо законом не передбачено інше, за вирахуванням:</w:t>
      </w:r>
    </w:p>
    <w:p w14:paraId="01CFC962" w14:textId="77777777" w:rsidR="00E8175A" w:rsidRPr="007B5A6A" w:rsidRDefault="00E8175A" w:rsidP="00E8175A">
      <w:pPr>
        <w:pStyle w:val="Akapitzlist"/>
        <w:numPr>
          <w:ilvl w:val="0"/>
          <w:numId w:val="32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>щомісячного податку на доходи фізичних осіб та податкові витрати;</w:t>
      </w:r>
    </w:p>
    <w:p w14:paraId="1B6D61C9" w14:textId="77777777" w:rsidR="00E8175A" w:rsidRPr="007B5A6A" w:rsidRDefault="00E8175A" w:rsidP="00E8175A">
      <w:pPr>
        <w:pStyle w:val="Akapitzlist"/>
        <w:numPr>
          <w:ilvl w:val="0"/>
          <w:numId w:val="32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>внесків на медичне страхування, зазначених в положеннях про медичні послуги, що фінансуються з державних коштів, та соціальне страхування, зазначені в окремих положеннях;</w:t>
      </w:r>
    </w:p>
    <w:p w14:paraId="4E4D23CD" w14:textId="77777777" w:rsidR="00E8175A" w:rsidRPr="007B5A6A" w:rsidRDefault="00E8175A" w:rsidP="00E8175A">
      <w:pPr>
        <w:pStyle w:val="Akapitzlist"/>
        <w:numPr>
          <w:ilvl w:val="0"/>
          <w:numId w:val="32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>розміру аліментів</w:t>
      </w:r>
      <w:r w:rsidRPr="00B62E98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нарахованих</w:t>
      </w:r>
      <w:r w:rsidRPr="007B5A6A">
        <w:rPr>
          <w:rFonts w:ascii="Arial" w:hAnsi="Arial" w:cs="Arial"/>
          <w:sz w:val="20"/>
          <w:szCs w:val="20"/>
          <w:lang w:val="uk-UA"/>
        </w:rPr>
        <w:t xml:space="preserve"> іншим особам.</w:t>
      </w:r>
    </w:p>
    <w:p w14:paraId="006360C5" w14:textId="77777777" w:rsidR="00E8175A" w:rsidRPr="007B5A6A" w:rsidRDefault="00E8175A" w:rsidP="00E8175A">
      <w:pPr>
        <w:pStyle w:val="Akapitzlist"/>
        <w:numPr>
          <w:ilvl w:val="0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>Доходи від несільськогосподарської економічної діяльності та конверсійних гектарів, а також з інших джерел сумуються.</w:t>
      </w:r>
    </w:p>
    <w:p w14:paraId="7F840B40" w14:textId="77777777" w:rsidR="00E8175A" w:rsidRPr="007B5A6A" w:rsidRDefault="00E8175A" w:rsidP="00E8175A">
      <w:pPr>
        <w:pStyle w:val="Akapitzlist"/>
        <w:numPr>
          <w:ilvl w:val="0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 xml:space="preserve">До місячної суми доходу не входять: матеріальна допомога соціального або заохочувального характеру, що надається на підставі положень про систему освіти, одноразова грошова соціальна допомога, цільова допомога,  пільги в безготівковій формі, пільги, </w:t>
      </w:r>
      <w:r>
        <w:rPr>
          <w:rFonts w:ascii="Arial" w:hAnsi="Arial" w:cs="Arial"/>
          <w:sz w:val="20"/>
          <w:szCs w:val="20"/>
          <w:lang w:val="uk-UA"/>
        </w:rPr>
        <w:t xml:space="preserve">допомога, </w:t>
      </w:r>
      <w:r w:rsidRPr="007B5A6A">
        <w:rPr>
          <w:rFonts w:ascii="Arial" w:hAnsi="Arial" w:cs="Arial"/>
          <w:sz w:val="20"/>
          <w:szCs w:val="20"/>
          <w:lang w:val="uk-UA"/>
        </w:rPr>
        <w:t>на як</w:t>
      </w:r>
      <w:r>
        <w:rPr>
          <w:rFonts w:ascii="Arial" w:hAnsi="Arial" w:cs="Arial"/>
          <w:sz w:val="20"/>
          <w:szCs w:val="20"/>
          <w:lang w:val="uk-UA"/>
        </w:rPr>
        <w:t>у</w:t>
      </w:r>
      <w:r w:rsidRPr="007B5A6A">
        <w:rPr>
          <w:rFonts w:ascii="Arial" w:hAnsi="Arial" w:cs="Arial"/>
          <w:sz w:val="20"/>
          <w:szCs w:val="20"/>
          <w:lang w:val="uk-UA"/>
        </w:rPr>
        <w:t xml:space="preserve"> має право безробітний згідно з положеннями про сприяння зайнятості та установи ринку праці за виконання суспільно корисної роботи, грошові виплати та грошова допомога зазначені в Законі від 20 березня 2015 року про </w:t>
      </w:r>
      <w:r>
        <w:rPr>
          <w:rFonts w:ascii="Arial" w:hAnsi="Arial" w:cs="Arial"/>
          <w:sz w:val="20"/>
          <w:szCs w:val="20"/>
          <w:lang w:val="uk-UA"/>
        </w:rPr>
        <w:t>діячів</w:t>
      </w:r>
      <w:r w:rsidRPr="007B5A6A">
        <w:rPr>
          <w:rFonts w:ascii="Arial" w:hAnsi="Arial" w:cs="Arial"/>
          <w:sz w:val="20"/>
          <w:szCs w:val="20"/>
          <w:lang w:val="uk-UA"/>
        </w:rPr>
        <w:t xml:space="preserve"> антикомуністичної опозиції та осіб, репресованих за політичними мотивами, виплати на дитину (500+) і допомога на дитину, а також грошова допомога зазначені у ст. 8а сек. 1 Закону від 7 вересня 2007 р. про Карту Поляка, грошова допомога, призначена на підставі Закону від 22 листопада 2018 року про поховання ветеранів боротьби за свободу та незалежність Польщі, спеціальна премія Прем'єр-міністра, що надається на підставі Закону про Раду Міністрів від 8 серпня 1996 р., фінансова допомога, що надається репатріантам, зазначена в Законі від 9 листопада 2000 р. про репатріацію, фінансові ресурси, надані в рамках дій державних органів щодо покращення якості повітря або захисту навколишнього середовища; відшкодування витрат, зазначених у Законі від 14 грудня 2016 р. - Закон про освіту.</w:t>
      </w:r>
    </w:p>
    <w:p w14:paraId="07B0A478" w14:textId="77777777" w:rsidR="00E8175A" w:rsidRPr="007B5A6A" w:rsidRDefault="00E8175A" w:rsidP="00E8175A">
      <w:pPr>
        <w:pStyle w:val="Akapitzlist"/>
        <w:numPr>
          <w:ilvl w:val="0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>До заяви додається довідка або заява про чистий дохід за місяць, що передує зверненню, або у разі втрати доходу за місяць, в якому подано заяву.</w:t>
      </w:r>
    </w:p>
    <w:p w14:paraId="1EA24804" w14:textId="77777777" w:rsidR="00E8175A" w:rsidRPr="007B5A6A" w:rsidRDefault="00E8175A" w:rsidP="00E8175A">
      <w:pPr>
        <w:pStyle w:val="Akapitzlist"/>
        <w:numPr>
          <w:ilvl w:val="0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>У разі повнолітнього учня необхідно надати атестат про продовження освіти.</w:t>
      </w:r>
    </w:p>
    <w:p w14:paraId="52B192AD" w14:textId="77777777" w:rsidR="00E8175A" w:rsidRPr="007B5A6A" w:rsidRDefault="00E8175A" w:rsidP="00E8175A">
      <w:pPr>
        <w:pStyle w:val="Akapitzlist"/>
        <w:numPr>
          <w:ilvl w:val="0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>Заяви подаються під страхом кримінальної відповідальності за надання неправдивих свідчень.</w:t>
      </w:r>
    </w:p>
    <w:p w14:paraId="0154CCCB" w14:textId="77777777" w:rsidR="00E8175A" w:rsidRPr="007B5A6A" w:rsidRDefault="00E8175A" w:rsidP="00E8175A">
      <w:pPr>
        <w:pStyle w:val="Akapitzlist"/>
        <w:numPr>
          <w:ilvl w:val="0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7B5A6A">
        <w:rPr>
          <w:rFonts w:ascii="Arial" w:hAnsi="Arial" w:cs="Arial"/>
          <w:b/>
          <w:bCs/>
          <w:sz w:val="20"/>
          <w:szCs w:val="20"/>
          <w:lang w:val="uk-UA"/>
        </w:rPr>
        <w:t xml:space="preserve">Батьки/законні опікуни неповнолітнього учня, який отримує шкільну стипендію, та повнолітні учні, які отримують шкільну стипендію, зобов’язані негайно повідомити Центр соціального забезпечення у м. Мишленіце, вул. Словацкего 82, про причини припинення призначення шкільної стипендії (напр. зміна </w:t>
      </w:r>
      <w:r>
        <w:rPr>
          <w:rFonts w:ascii="Arial" w:hAnsi="Arial" w:cs="Arial"/>
          <w:b/>
          <w:bCs/>
          <w:sz w:val="20"/>
          <w:szCs w:val="20"/>
          <w:lang w:val="uk-UA"/>
        </w:rPr>
        <w:t>гміни</w:t>
      </w:r>
      <w:r w:rsidRPr="007B5A6A">
        <w:rPr>
          <w:rFonts w:ascii="Arial" w:hAnsi="Arial" w:cs="Arial"/>
          <w:b/>
          <w:bCs/>
          <w:sz w:val="20"/>
          <w:szCs w:val="20"/>
          <w:lang w:val="uk-UA"/>
        </w:rPr>
        <w:t xml:space="preserve"> проживання студента, припинення навчання студентом, збільшення доходу членів домогосподарства студента).</w:t>
      </w:r>
    </w:p>
    <w:p w14:paraId="2D414856" w14:textId="77777777" w:rsidR="00E8175A" w:rsidRPr="007B5A6A" w:rsidRDefault="00E8175A" w:rsidP="00E8175A">
      <w:pPr>
        <w:pStyle w:val="Akapitzlist"/>
        <w:numPr>
          <w:ilvl w:val="0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>Виплата шкільної стипендії призупиняється або припиняється, у разі появи підстав для припинення нарахування шкільної стипендії.</w:t>
      </w:r>
    </w:p>
    <w:p w14:paraId="3C80D4C0" w14:textId="77777777" w:rsidR="00E8175A" w:rsidRPr="007B5A6A" w:rsidRDefault="00E8175A" w:rsidP="00E8175A">
      <w:pPr>
        <w:pStyle w:val="Akapitzlist"/>
        <w:numPr>
          <w:ilvl w:val="0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>Заборгованість за неправомірно отриману шкільну стипендію стягується відповідно до положень про виконавче провадження в управлінні.</w:t>
      </w:r>
    </w:p>
    <w:p w14:paraId="356E8FFF" w14:textId="77777777" w:rsidR="00E8175A" w:rsidRPr="007B5A6A" w:rsidRDefault="00E8175A" w:rsidP="00E8175A">
      <w:pPr>
        <w:pStyle w:val="Akapitzlist"/>
        <w:numPr>
          <w:ilvl w:val="0"/>
          <w:numId w:val="31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 xml:space="preserve">Шкільна стипендія, що призначається у вигляді повного або часткового покриття витрат на участь у освітніх заходах, зокрема у додаткових заняттях, що виходять за межі заходів, що проводяться в школі в рамках навчального плану, а також участь у виховних заходах, які проводяться за межами школи, оплачується після надання документів, що підтверджують понесені витрати </w:t>
      </w:r>
      <w:r w:rsidRPr="007B5A6A">
        <w:rPr>
          <w:rFonts w:ascii="Arial" w:hAnsi="Arial" w:cs="Arial"/>
          <w:b/>
          <w:bCs/>
          <w:sz w:val="20"/>
          <w:szCs w:val="20"/>
          <w:lang w:val="uk-UA"/>
        </w:rPr>
        <w:t>виключно на навчальні цілі</w:t>
      </w:r>
      <w:r w:rsidRPr="007B5A6A">
        <w:rPr>
          <w:rFonts w:ascii="Arial" w:hAnsi="Arial" w:cs="Arial"/>
          <w:sz w:val="20"/>
          <w:szCs w:val="20"/>
          <w:lang w:val="uk-UA"/>
        </w:rPr>
        <w:t>.</w:t>
      </w:r>
    </w:p>
    <w:p w14:paraId="6D96FB4E" w14:textId="77777777" w:rsidR="00E8175A" w:rsidRPr="007B5A6A" w:rsidRDefault="00E8175A" w:rsidP="00E8175A">
      <w:pPr>
        <w:pStyle w:val="Akapitzlist"/>
        <w:jc w:val="both"/>
        <w:rPr>
          <w:rFonts w:ascii="Arial" w:hAnsi="Arial" w:cs="Arial"/>
          <w:sz w:val="20"/>
          <w:szCs w:val="20"/>
          <w:lang w:val="uk-UA"/>
        </w:rPr>
      </w:pPr>
    </w:p>
    <w:p w14:paraId="5433DF16" w14:textId="77777777" w:rsidR="00E8175A" w:rsidRPr="00806447" w:rsidRDefault="00E8175A" w:rsidP="00E8175A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uk-UA"/>
        </w:rPr>
      </w:pPr>
      <w:r w:rsidRPr="007B5A6A">
        <w:rPr>
          <w:rFonts w:ascii="Arial" w:hAnsi="Arial" w:cs="Arial"/>
          <w:sz w:val="20"/>
          <w:szCs w:val="20"/>
          <w:lang w:val="uk-UA"/>
        </w:rPr>
        <w:t xml:space="preserve">Заявляю, що я ознайомився/лась з умовами, що дають право на призначення соціальної допомоги, зазначеними в </w:t>
      </w:r>
      <w:r>
        <w:rPr>
          <w:rFonts w:ascii="Arial" w:hAnsi="Arial" w:cs="Arial"/>
          <w:sz w:val="20"/>
          <w:szCs w:val="20"/>
          <w:lang w:val="uk-UA"/>
        </w:rPr>
        <w:t>роз₴яснені</w:t>
      </w:r>
      <w:r w:rsidRPr="007B5A6A">
        <w:rPr>
          <w:rFonts w:ascii="Arial" w:hAnsi="Arial" w:cs="Arial"/>
          <w:sz w:val="20"/>
          <w:szCs w:val="20"/>
          <w:lang w:val="uk-UA"/>
        </w:rPr>
        <w:t>.</w:t>
      </w:r>
    </w:p>
    <w:p w14:paraId="1CB32018" w14:textId="1EE2F3D7" w:rsidR="00B7470D" w:rsidRPr="00B7470D" w:rsidRDefault="00B7470D" w:rsidP="00B7470D"/>
    <w:p w14:paraId="03B13EA6" w14:textId="41BD1AFB" w:rsidR="00B7470D" w:rsidRPr="00B7470D" w:rsidRDefault="00B7470D" w:rsidP="00B7470D"/>
    <w:p w14:paraId="0917615D" w14:textId="60FED385" w:rsidR="00EA648F" w:rsidRDefault="00EA648F" w:rsidP="00B7470D"/>
    <w:p w14:paraId="59F83E84" w14:textId="77777777" w:rsidR="00EA648F" w:rsidRDefault="00EA648F" w:rsidP="00EA648F">
      <w:pPr>
        <w:ind w:right="26"/>
        <w:jc w:val="center"/>
        <w:rPr>
          <w:rFonts w:ascii="Arial" w:hAnsi="Arial" w:cs="Arial"/>
          <w:b/>
          <w:sz w:val="16"/>
          <w:szCs w:val="16"/>
        </w:rPr>
      </w:pPr>
    </w:p>
    <w:p w14:paraId="7C71A7B2" w14:textId="77777777" w:rsidR="00EA648F" w:rsidRDefault="00EA648F" w:rsidP="00EA648F">
      <w:pPr>
        <w:ind w:right="26"/>
        <w:jc w:val="center"/>
        <w:rPr>
          <w:rFonts w:ascii="Arial" w:hAnsi="Arial" w:cs="Arial"/>
          <w:b/>
          <w:sz w:val="16"/>
          <w:szCs w:val="16"/>
        </w:rPr>
      </w:pPr>
      <w:bookmarkStart w:id="0" w:name="_Hlk100142303"/>
    </w:p>
    <w:bookmarkEnd w:id="0"/>
    <w:p w14:paraId="2B059200" w14:textId="77777777" w:rsidR="00EA648F" w:rsidRPr="00EA648F" w:rsidRDefault="00EA648F" w:rsidP="00B7470D">
      <w:pPr>
        <w:rPr>
          <w:sz w:val="20"/>
          <w:szCs w:val="20"/>
        </w:rPr>
      </w:pPr>
    </w:p>
    <w:sectPr w:rsidR="00EA648F" w:rsidRPr="00EA648F" w:rsidSect="004A5D1B">
      <w:headerReference w:type="default" r:id="rId8"/>
      <w:footerReference w:type="default" r:id="rId9"/>
      <w:pgSz w:w="11906" w:h="16838"/>
      <w:pgMar w:top="1135" w:right="1417" w:bottom="1417" w:left="1417" w:header="340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4FED" w14:textId="77777777" w:rsidR="00A102CB" w:rsidRDefault="00A102CB">
      <w:r>
        <w:separator/>
      </w:r>
    </w:p>
  </w:endnote>
  <w:endnote w:type="continuationSeparator" w:id="0">
    <w:p w14:paraId="758AC049" w14:textId="77777777" w:rsidR="00A102CB" w:rsidRDefault="00A1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B4B9" w14:textId="161FF8F2" w:rsidR="007A0525" w:rsidRDefault="00A102CB" w:rsidP="009B7086">
    <w:pPr>
      <w:jc w:val="center"/>
      <w:rPr>
        <w:rFonts w:ascii="Tahoma" w:hAnsi="Tahoma" w:cs="Tahoma"/>
        <w:b/>
        <w:color w:val="538135" w:themeColor="accent6" w:themeShade="BF"/>
        <w:sz w:val="18"/>
        <w:szCs w:val="18"/>
      </w:rPr>
    </w:pPr>
    <w:r>
      <w:rPr>
        <w:rFonts w:ascii="Tahoma" w:hAnsi="Tahoma" w:cs="Tahoma"/>
        <w:color w:val="278740"/>
        <w:sz w:val="8"/>
        <w:szCs w:val="8"/>
      </w:rPr>
      <w:pict w14:anchorId="2FA126E5">
        <v:rect id="_x0000_i1026" style="width:453.6pt;height:1pt" o:hralign="center" o:hrstd="t" o:hrnoshade="t" o:hr="t" fillcolor="#278740" stroked="f"/>
      </w:pict>
    </w:r>
  </w:p>
  <w:p w14:paraId="2A2B0737" w14:textId="559E4A14" w:rsidR="009B7086" w:rsidRDefault="009B7086" w:rsidP="009B7086">
    <w:pPr>
      <w:rPr>
        <w:rFonts w:asciiTheme="minorHAnsi" w:hAnsiTheme="minorHAnsi" w:cstheme="minorHAnsi"/>
        <w:b/>
        <w:color w:val="278740"/>
        <w:sz w:val="18"/>
        <w:szCs w:val="18"/>
      </w:rPr>
    </w:pPr>
    <w:r>
      <w:rPr>
        <w:rFonts w:ascii="Tahoma" w:hAnsi="Tahoma" w:cs="Tahoma"/>
        <w:b/>
        <w:noProof/>
        <w:color w:val="27874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1DCB2CB" wp14:editId="62900FB7">
          <wp:simplePos x="0" y="0"/>
          <wp:positionH relativeFrom="margin">
            <wp:posOffset>5405755</wp:posOffset>
          </wp:positionH>
          <wp:positionV relativeFrom="paragraph">
            <wp:posOffset>34290</wp:posOffset>
          </wp:positionV>
          <wp:extent cx="349250" cy="349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1B5" w:rsidRPr="009B7086">
      <w:rPr>
        <w:rFonts w:asciiTheme="minorHAnsi" w:hAnsiTheme="minorHAnsi" w:cstheme="minorHAnsi"/>
        <w:b/>
        <w:color w:val="278740"/>
        <w:sz w:val="18"/>
        <w:szCs w:val="18"/>
      </w:rPr>
      <w:t>Centrum Usług Społecznych w Myślenicach</w:t>
    </w:r>
  </w:p>
  <w:p w14:paraId="27BD8D92" w14:textId="60DC3C24" w:rsidR="007A0525" w:rsidRPr="009B7086" w:rsidRDefault="00180B82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 ul. Słowackiego 82</w:t>
    </w:r>
  </w:p>
  <w:p w14:paraId="6AA8F858" w14:textId="538A6727" w:rsidR="00180B82" w:rsidRPr="009B7086" w:rsidRDefault="00904340" w:rsidP="009B7086">
    <w:pPr>
      <w:rPr>
        <w:rFonts w:asciiTheme="minorHAnsi" w:hAnsiTheme="minorHAnsi" w:cstheme="minorHAnsi"/>
        <w:b/>
        <w:color w:val="538135" w:themeColor="accent6" w:themeShade="BF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 w:rsidR="009B7086">
      <w:rPr>
        <w:rFonts w:asciiTheme="minorHAnsi" w:hAnsiTheme="minorHAnsi" w:cstheme="minorHAnsi"/>
        <w:color w:val="278740"/>
        <w:sz w:val="16"/>
        <w:szCs w:val="16"/>
      </w:rPr>
      <w:t xml:space="preserve"> 12 274 33 21,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 xml:space="preserve">myslenice.pl, </w:t>
    </w:r>
    <w:r w:rsidR="00D74555" w:rsidRPr="009B7086">
      <w:rPr>
        <w:rFonts w:asciiTheme="minorHAnsi" w:hAnsiTheme="minorHAnsi" w:cstheme="minorHAnsi"/>
        <w:color w:val="278740"/>
        <w:sz w:val="16"/>
        <w:szCs w:val="16"/>
      </w:rPr>
      <w:t>info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>@</w:t>
    </w:r>
    <w:r w:rsidR="00D74555" w:rsidRPr="009B7086">
      <w:rPr>
        <w:rFonts w:asciiTheme="minorHAnsi" w:hAnsiTheme="minorHAnsi" w:cstheme="minorHAnsi"/>
        <w:color w:val="278740"/>
        <w:sz w:val="16"/>
        <w:szCs w:val="16"/>
      </w:rPr>
      <w:t>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>myslenice.pl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0804" w14:textId="77777777" w:rsidR="00A102CB" w:rsidRDefault="00A102CB">
      <w:r>
        <w:separator/>
      </w:r>
    </w:p>
  </w:footnote>
  <w:footnote w:type="continuationSeparator" w:id="0">
    <w:p w14:paraId="5191D17C" w14:textId="77777777" w:rsidR="00A102CB" w:rsidRDefault="00A1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DC47" w14:textId="25B2E752" w:rsidR="00180B82" w:rsidRPr="009B7086" w:rsidRDefault="00D74555" w:rsidP="00CD76F7">
    <w:pPr>
      <w:pStyle w:val="Nagwek"/>
      <w:jc w:val="right"/>
      <w:rPr>
        <w:rFonts w:asciiTheme="minorHAnsi" w:hAnsiTheme="minorHAnsi" w:cstheme="minorHAnsi"/>
        <w:b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noProof/>
        <w:color w:val="278740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4D9C0B91" wp14:editId="19E4675D">
          <wp:simplePos x="0" y="0"/>
          <wp:positionH relativeFrom="margin">
            <wp:posOffset>-67945</wp:posOffset>
          </wp:positionH>
          <wp:positionV relativeFrom="paragraph">
            <wp:posOffset>-51435</wp:posOffset>
          </wp:positionV>
          <wp:extent cx="1727200" cy="640715"/>
          <wp:effectExtent l="0" t="0" r="6350" b="6985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86">
      <w:rPr>
        <w:rFonts w:asciiTheme="minorHAnsi" w:hAnsiTheme="minorHAnsi" w:cstheme="minorHAnsi"/>
        <w:b/>
        <w:color w:val="278740"/>
        <w:sz w:val="22"/>
        <w:szCs w:val="22"/>
      </w:rPr>
      <w:t>Centrum Usług Społecznych</w:t>
    </w:r>
  </w:p>
  <w:p w14:paraId="29416164" w14:textId="7713C48F" w:rsidR="00180B82" w:rsidRPr="009B7086" w:rsidRDefault="00D74555" w:rsidP="00CD76F7">
    <w:pPr>
      <w:pStyle w:val="Nagwek"/>
      <w:jc w:val="right"/>
      <w:rPr>
        <w:rFonts w:asciiTheme="minorHAnsi" w:hAnsiTheme="minorHAnsi" w:cstheme="minorHAnsi"/>
        <w:color w:val="278740"/>
        <w:sz w:val="22"/>
        <w:szCs w:val="22"/>
      </w:rPr>
    </w:pPr>
    <w:r w:rsidRPr="009B7086">
      <w:rPr>
        <w:rFonts w:asciiTheme="minorHAnsi" w:hAnsiTheme="minorHAnsi" w:cstheme="minorHAnsi"/>
        <w:b/>
        <w:color w:val="278740"/>
        <w:sz w:val="22"/>
        <w:szCs w:val="22"/>
      </w:rPr>
      <w:t>w Myślenicach</w:t>
    </w:r>
  </w:p>
  <w:p w14:paraId="4C420BC0" w14:textId="77777777" w:rsidR="00180B82" w:rsidRPr="009B7086" w:rsidRDefault="00180B82" w:rsidP="00CD76F7">
    <w:pPr>
      <w:pStyle w:val="Nagwek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32-400 Myślenice, ul. Słowackiego 82</w:t>
    </w:r>
  </w:p>
  <w:p w14:paraId="61F97C39" w14:textId="32E17619" w:rsidR="00D74555" w:rsidRPr="009B7086" w:rsidRDefault="00904340" w:rsidP="00CD76F7">
    <w:pPr>
      <w:pStyle w:val="Nagwek"/>
      <w:spacing w:line="276" w:lineRule="auto"/>
      <w:jc w:val="right"/>
      <w:rPr>
        <w:rFonts w:asciiTheme="minorHAnsi" w:hAnsiTheme="minorHAnsi" w:cstheme="minorHAnsi"/>
        <w:color w:val="278740"/>
        <w:sz w:val="16"/>
        <w:szCs w:val="16"/>
      </w:rPr>
    </w:pPr>
    <w:r w:rsidRPr="009B7086">
      <w:rPr>
        <w:rFonts w:asciiTheme="minorHAnsi" w:hAnsiTheme="minorHAnsi" w:cstheme="minorHAnsi"/>
        <w:color w:val="278740"/>
        <w:sz w:val="16"/>
        <w:szCs w:val="16"/>
      </w:rPr>
      <w:t>Tel/fax. 12 272 19 98,</w:t>
    </w:r>
    <w:r w:rsidR="009B7086">
      <w:rPr>
        <w:rFonts w:asciiTheme="minorHAnsi" w:hAnsiTheme="minorHAnsi" w:cstheme="minorHAnsi"/>
        <w:color w:val="278740"/>
        <w:sz w:val="16"/>
        <w:szCs w:val="16"/>
      </w:rPr>
      <w:t xml:space="preserve"> 12 274 33 21, </w:t>
    </w:r>
    <w:r w:rsidRPr="009B7086">
      <w:rPr>
        <w:rFonts w:asciiTheme="minorHAnsi" w:hAnsiTheme="minorHAnsi" w:cstheme="minorHAnsi"/>
        <w:color w:val="278740"/>
        <w:sz w:val="16"/>
        <w:szCs w:val="16"/>
      </w:rPr>
      <w:t xml:space="preserve"> www.cus</w:t>
    </w:r>
    <w:r w:rsidR="00180B82" w:rsidRPr="009B7086">
      <w:rPr>
        <w:rFonts w:asciiTheme="minorHAnsi" w:hAnsiTheme="minorHAnsi" w:cstheme="minorHAnsi"/>
        <w:color w:val="278740"/>
        <w:sz w:val="16"/>
        <w:szCs w:val="16"/>
      </w:rPr>
      <w:t xml:space="preserve">myslenice.pl, </w:t>
    </w:r>
    <w:r w:rsidR="007A0525" w:rsidRPr="009B7086">
      <w:rPr>
        <w:rFonts w:asciiTheme="minorHAnsi" w:hAnsiTheme="minorHAnsi" w:cstheme="minorHAnsi"/>
        <w:color w:val="278740"/>
        <w:sz w:val="16"/>
        <w:szCs w:val="16"/>
      </w:rPr>
      <w:t>info@cusmyslenice.pl</w:t>
    </w:r>
  </w:p>
  <w:p w14:paraId="0B0800EC" w14:textId="5568754A" w:rsidR="007A0525" w:rsidRDefault="00A102CB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  <w:r>
      <w:rPr>
        <w:rFonts w:ascii="Tahoma" w:hAnsi="Tahoma" w:cs="Tahoma"/>
        <w:color w:val="278740"/>
        <w:sz w:val="8"/>
        <w:szCs w:val="8"/>
      </w:rPr>
      <w:pict w14:anchorId="103525CE">
        <v:rect id="_x0000_i1025" style="width:453.6pt;height:1pt" o:hralign="center" o:hrstd="t" o:hrnoshade="t" o:hr="t" fillcolor="#278740" stroked="f"/>
      </w:pict>
    </w:r>
  </w:p>
  <w:p w14:paraId="23687698" w14:textId="799A6F78" w:rsidR="00C8062A" w:rsidRDefault="00C8062A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  <w:p w14:paraId="34B34F06" w14:textId="77777777" w:rsidR="00C8062A" w:rsidRPr="007A0525" w:rsidRDefault="00C8062A" w:rsidP="007A0525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4B50"/>
    <w:multiLevelType w:val="multilevel"/>
    <w:tmpl w:val="129A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DF09A9"/>
    <w:multiLevelType w:val="hybridMultilevel"/>
    <w:tmpl w:val="A24CCAC2"/>
    <w:lvl w:ilvl="0" w:tplc="A72A7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E41"/>
    <w:multiLevelType w:val="multilevel"/>
    <w:tmpl w:val="19FE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64CE4"/>
    <w:multiLevelType w:val="hybridMultilevel"/>
    <w:tmpl w:val="D0F27864"/>
    <w:lvl w:ilvl="0" w:tplc="8CD07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0FA7"/>
    <w:multiLevelType w:val="hybridMultilevel"/>
    <w:tmpl w:val="00F2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2452"/>
    <w:multiLevelType w:val="hybridMultilevel"/>
    <w:tmpl w:val="D566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4B1E"/>
    <w:multiLevelType w:val="multilevel"/>
    <w:tmpl w:val="EC7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33B86"/>
    <w:multiLevelType w:val="multilevel"/>
    <w:tmpl w:val="843C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A2A5E"/>
    <w:multiLevelType w:val="hybridMultilevel"/>
    <w:tmpl w:val="0078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1B4F"/>
    <w:multiLevelType w:val="multilevel"/>
    <w:tmpl w:val="C38C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F28A3"/>
    <w:multiLevelType w:val="multilevel"/>
    <w:tmpl w:val="7A0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12A46"/>
    <w:multiLevelType w:val="multilevel"/>
    <w:tmpl w:val="CF7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E313C"/>
    <w:multiLevelType w:val="hybridMultilevel"/>
    <w:tmpl w:val="A038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3D99"/>
    <w:multiLevelType w:val="hybridMultilevel"/>
    <w:tmpl w:val="A3B27A54"/>
    <w:lvl w:ilvl="0" w:tplc="AD16AD8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B7B62"/>
    <w:multiLevelType w:val="hybridMultilevel"/>
    <w:tmpl w:val="88C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32D43"/>
    <w:multiLevelType w:val="hybridMultilevel"/>
    <w:tmpl w:val="FC56F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E6525"/>
    <w:multiLevelType w:val="multilevel"/>
    <w:tmpl w:val="FC64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B6FE1"/>
    <w:multiLevelType w:val="multilevel"/>
    <w:tmpl w:val="BFD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2B7C03"/>
    <w:multiLevelType w:val="hybridMultilevel"/>
    <w:tmpl w:val="CBBC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33C11"/>
    <w:multiLevelType w:val="hybridMultilevel"/>
    <w:tmpl w:val="57083E5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CC77D4"/>
    <w:multiLevelType w:val="multilevel"/>
    <w:tmpl w:val="842E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96FF3"/>
    <w:multiLevelType w:val="hybridMultilevel"/>
    <w:tmpl w:val="BB1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7457F"/>
    <w:multiLevelType w:val="multilevel"/>
    <w:tmpl w:val="99E4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B17064"/>
    <w:multiLevelType w:val="multilevel"/>
    <w:tmpl w:val="F95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83D16"/>
    <w:multiLevelType w:val="multilevel"/>
    <w:tmpl w:val="5FA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AC2073"/>
    <w:multiLevelType w:val="multilevel"/>
    <w:tmpl w:val="4C1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C01ED"/>
    <w:multiLevelType w:val="multilevel"/>
    <w:tmpl w:val="2A06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63A6A"/>
    <w:multiLevelType w:val="multilevel"/>
    <w:tmpl w:val="841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955760"/>
    <w:multiLevelType w:val="multilevel"/>
    <w:tmpl w:val="74F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977EE"/>
    <w:multiLevelType w:val="multilevel"/>
    <w:tmpl w:val="7AAE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595447">
    <w:abstractNumId w:val="9"/>
  </w:num>
  <w:num w:numId="2" w16cid:durableId="923760678">
    <w:abstractNumId w:val="18"/>
  </w:num>
  <w:num w:numId="3" w16cid:durableId="2062096093">
    <w:abstractNumId w:val="6"/>
  </w:num>
  <w:num w:numId="4" w16cid:durableId="1860895186">
    <w:abstractNumId w:val="14"/>
  </w:num>
  <w:num w:numId="5" w16cid:durableId="802188567">
    <w:abstractNumId w:val="17"/>
  </w:num>
  <w:num w:numId="6" w16cid:durableId="1400714083">
    <w:abstractNumId w:val="3"/>
  </w:num>
  <w:num w:numId="7" w16cid:durableId="173691260">
    <w:abstractNumId w:val="28"/>
  </w:num>
  <w:num w:numId="8" w16cid:durableId="1260456130">
    <w:abstractNumId w:val="24"/>
  </w:num>
  <w:num w:numId="9" w16cid:durableId="6408924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399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1208558">
    <w:abstractNumId w:val="10"/>
  </w:num>
  <w:num w:numId="12" w16cid:durableId="767429342">
    <w:abstractNumId w:val="29"/>
  </w:num>
  <w:num w:numId="13" w16cid:durableId="990015972">
    <w:abstractNumId w:val="23"/>
  </w:num>
  <w:num w:numId="14" w16cid:durableId="162359235">
    <w:abstractNumId w:val="11"/>
  </w:num>
  <w:num w:numId="15" w16cid:durableId="789471647">
    <w:abstractNumId w:val="12"/>
  </w:num>
  <w:num w:numId="16" w16cid:durableId="1970234786">
    <w:abstractNumId w:val="7"/>
  </w:num>
  <w:num w:numId="17" w16cid:durableId="1009940713">
    <w:abstractNumId w:val="26"/>
  </w:num>
  <w:num w:numId="18" w16cid:durableId="42951097">
    <w:abstractNumId w:val="5"/>
  </w:num>
  <w:num w:numId="19" w16cid:durableId="1321494890">
    <w:abstractNumId w:val="16"/>
  </w:num>
  <w:num w:numId="20" w16cid:durableId="950212446">
    <w:abstractNumId w:val="15"/>
  </w:num>
  <w:num w:numId="21" w16cid:durableId="579486482">
    <w:abstractNumId w:val="19"/>
  </w:num>
  <w:num w:numId="22" w16cid:durableId="1009066699">
    <w:abstractNumId w:val="22"/>
  </w:num>
  <w:num w:numId="23" w16cid:durableId="855264358">
    <w:abstractNumId w:val="13"/>
  </w:num>
  <w:num w:numId="24" w16cid:durableId="151022586">
    <w:abstractNumId w:val="21"/>
  </w:num>
  <w:num w:numId="25" w16cid:durableId="52045854">
    <w:abstractNumId w:val="8"/>
  </w:num>
  <w:num w:numId="26" w16cid:durableId="164563513">
    <w:abstractNumId w:val="25"/>
  </w:num>
  <w:num w:numId="27" w16cid:durableId="1029137262">
    <w:abstractNumId w:val="27"/>
  </w:num>
  <w:num w:numId="28" w16cid:durableId="513418862">
    <w:abstractNumId w:val="1"/>
  </w:num>
  <w:num w:numId="29" w16cid:durableId="1224482136">
    <w:abstractNumId w:val="30"/>
  </w:num>
  <w:num w:numId="30" w16cid:durableId="616185580">
    <w:abstractNumId w:val="2"/>
  </w:num>
  <w:num w:numId="31" w16cid:durableId="34699076">
    <w:abstractNumId w:val="4"/>
  </w:num>
  <w:num w:numId="32" w16cid:durableId="9581007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0E"/>
    <w:rsid w:val="00012279"/>
    <w:rsid w:val="000209F6"/>
    <w:rsid w:val="0003789C"/>
    <w:rsid w:val="000A0B7F"/>
    <w:rsid w:val="000B310F"/>
    <w:rsid w:val="000B3AE1"/>
    <w:rsid w:val="000B71BA"/>
    <w:rsid w:val="000C7145"/>
    <w:rsid w:val="000F72B3"/>
    <w:rsid w:val="00115660"/>
    <w:rsid w:val="00154515"/>
    <w:rsid w:val="00165383"/>
    <w:rsid w:val="00166EBA"/>
    <w:rsid w:val="0017310C"/>
    <w:rsid w:val="00180B82"/>
    <w:rsid w:val="00193697"/>
    <w:rsid w:val="001A1384"/>
    <w:rsid w:val="001A5C30"/>
    <w:rsid w:val="001B207B"/>
    <w:rsid w:val="001B3E1D"/>
    <w:rsid w:val="001D0B79"/>
    <w:rsid w:val="001F106A"/>
    <w:rsid w:val="001F52B0"/>
    <w:rsid w:val="00214510"/>
    <w:rsid w:val="00214520"/>
    <w:rsid w:val="002235DA"/>
    <w:rsid w:val="00237AE1"/>
    <w:rsid w:val="0024439C"/>
    <w:rsid w:val="002633D7"/>
    <w:rsid w:val="00267402"/>
    <w:rsid w:val="002945AE"/>
    <w:rsid w:val="002A1C2A"/>
    <w:rsid w:val="002A69B4"/>
    <w:rsid w:val="002C4B51"/>
    <w:rsid w:val="002F2625"/>
    <w:rsid w:val="002F2BD5"/>
    <w:rsid w:val="00326ED1"/>
    <w:rsid w:val="00332496"/>
    <w:rsid w:val="00333249"/>
    <w:rsid w:val="00346F13"/>
    <w:rsid w:val="00374744"/>
    <w:rsid w:val="00381ABA"/>
    <w:rsid w:val="00390590"/>
    <w:rsid w:val="003B410E"/>
    <w:rsid w:val="003B661F"/>
    <w:rsid w:val="003C054F"/>
    <w:rsid w:val="00436D23"/>
    <w:rsid w:val="00452C0E"/>
    <w:rsid w:val="00454361"/>
    <w:rsid w:val="0046046B"/>
    <w:rsid w:val="00474B47"/>
    <w:rsid w:val="004A2623"/>
    <w:rsid w:val="004A2926"/>
    <w:rsid w:val="004A5D1B"/>
    <w:rsid w:val="004C61FF"/>
    <w:rsid w:val="004F54F8"/>
    <w:rsid w:val="0050225B"/>
    <w:rsid w:val="00513632"/>
    <w:rsid w:val="00514A24"/>
    <w:rsid w:val="00560362"/>
    <w:rsid w:val="00574906"/>
    <w:rsid w:val="00585A3D"/>
    <w:rsid w:val="005966E8"/>
    <w:rsid w:val="005A2426"/>
    <w:rsid w:val="005C6A36"/>
    <w:rsid w:val="005D5406"/>
    <w:rsid w:val="005F6556"/>
    <w:rsid w:val="0060392B"/>
    <w:rsid w:val="00606857"/>
    <w:rsid w:val="00613E36"/>
    <w:rsid w:val="006361A6"/>
    <w:rsid w:val="0064669A"/>
    <w:rsid w:val="00680420"/>
    <w:rsid w:val="00692D77"/>
    <w:rsid w:val="006A0C54"/>
    <w:rsid w:val="006A7459"/>
    <w:rsid w:val="006B2DEF"/>
    <w:rsid w:val="006C1D1E"/>
    <w:rsid w:val="006C7043"/>
    <w:rsid w:val="006C758D"/>
    <w:rsid w:val="00710243"/>
    <w:rsid w:val="00723A9F"/>
    <w:rsid w:val="00723F6C"/>
    <w:rsid w:val="00727B89"/>
    <w:rsid w:val="00727F14"/>
    <w:rsid w:val="00733329"/>
    <w:rsid w:val="00751010"/>
    <w:rsid w:val="00756562"/>
    <w:rsid w:val="007567A6"/>
    <w:rsid w:val="0077070C"/>
    <w:rsid w:val="00780CC1"/>
    <w:rsid w:val="007971F5"/>
    <w:rsid w:val="007A0525"/>
    <w:rsid w:val="007B317A"/>
    <w:rsid w:val="007B5E5C"/>
    <w:rsid w:val="007B65D8"/>
    <w:rsid w:val="007C7B2F"/>
    <w:rsid w:val="007D4521"/>
    <w:rsid w:val="007D458E"/>
    <w:rsid w:val="007D5046"/>
    <w:rsid w:val="007D6A7F"/>
    <w:rsid w:val="007F2FCE"/>
    <w:rsid w:val="00803E84"/>
    <w:rsid w:val="00804DB8"/>
    <w:rsid w:val="0080741C"/>
    <w:rsid w:val="00852580"/>
    <w:rsid w:val="008534F3"/>
    <w:rsid w:val="00857FB7"/>
    <w:rsid w:val="00861313"/>
    <w:rsid w:val="00866014"/>
    <w:rsid w:val="008831A4"/>
    <w:rsid w:val="008A0CC1"/>
    <w:rsid w:val="008A7B45"/>
    <w:rsid w:val="008D1A3A"/>
    <w:rsid w:val="008D398F"/>
    <w:rsid w:val="008F0AD5"/>
    <w:rsid w:val="008F0C87"/>
    <w:rsid w:val="008F6796"/>
    <w:rsid w:val="009021B5"/>
    <w:rsid w:val="00904340"/>
    <w:rsid w:val="00922421"/>
    <w:rsid w:val="0093517C"/>
    <w:rsid w:val="00941A2C"/>
    <w:rsid w:val="00941F3A"/>
    <w:rsid w:val="009437E8"/>
    <w:rsid w:val="0095426C"/>
    <w:rsid w:val="009639FC"/>
    <w:rsid w:val="009641CB"/>
    <w:rsid w:val="00965EF7"/>
    <w:rsid w:val="00966D6A"/>
    <w:rsid w:val="00990851"/>
    <w:rsid w:val="009B7086"/>
    <w:rsid w:val="009F6391"/>
    <w:rsid w:val="00A102CB"/>
    <w:rsid w:val="00A11112"/>
    <w:rsid w:val="00A11A8A"/>
    <w:rsid w:val="00A249A7"/>
    <w:rsid w:val="00A334BE"/>
    <w:rsid w:val="00A37992"/>
    <w:rsid w:val="00A420D0"/>
    <w:rsid w:val="00A52BF3"/>
    <w:rsid w:val="00A53537"/>
    <w:rsid w:val="00A53CDB"/>
    <w:rsid w:val="00A55102"/>
    <w:rsid w:val="00A6067A"/>
    <w:rsid w:val="00A62A9B"/>
    <w:rsid w:val="00A75D98"/>
    <w:rsid w:val="00AA3392"/>
    <w:rsid w:val="00AA48BD"/>
    <w:rsid w:val="00AB3C1E"/>
    <w:rsid w:val="00AC0E6A"/>
    <w:rsid w:val="00AC333E"/>
    <w:rsid w:val="00AE314C"/>
    <w:rsid w:val="00AF2908"/>
    <w:rsid w:val="00B52E2C"/>
    <w:rsid w:val="00B621FD"/>
    <w:rsid w:val="00B67BE2"/>
    <w:rsid w:val="00B7470D"/>
    <w:rsid w:val="00B84C5C"/>
    <w:rsid w:val="00B86A54"/>
    <w:rsid w:val="00B9545B"/>
    <w:rsid w:val="00BA0129"/>
    <w:rsid w:val="00BB31A2"/>
    <w:rsid w:val="00BB4514"/>
    <w:rsid w:val="00BB6A10"/>
    <w:rsid w:val="00BC366C"/>
    <w:rsid w:val="00BE3674"/>
    <w:rsid w:val="00C12355"/>
    <w:rsid w:val="00C55E3B"/>
    <w:rsid w:val="00C8062A"/>
    <w:rsid w:val="00C91FF5"/>
    <w:rsid w:val="00C963A9"/>
    <w:rsid w:val="00CA24F6"/>
    <w:rsid w:val="00CD35B3"/>
    <w:rsid w:val="00CD76F7"/>
    <w:rsid w:val="00CE3A8B"/>
    <w:rsid w:val="00CF2AC4"/>
    <w:rsid w:val="00D35234"/>
    <w:rsid w:val="00D37255"/>
    <w:rsid w:val="00D53620"/>
    <w:rsid w:val="00D578D4"/>
    <w:rsid w:val="00D66A06"/>
    <w:rsid w:val="00D67FB5"/>
    <w:rsid w:val="00D74555"/>
    <w:rsid w:val="00D8458B"/>
    <w:rsid w:val="00DA25B3"/>
    <w:rsid w:val="00DC05BC"/>
    <w:rsid w:val="00DD547B"/>
    <w:rsid w:val="00DE37D7"/>
    <w:rsid w:val="00DF2273"/>
    <w:rsid w:val="00E02E06"/>
    <w:rsid w:val="00E25743"/>
    <w:rsid w:val="00E61090"/>
    <w:rsid w:val="00E6195D"/>
    <w:rsid w:val="00E8175A"/>
    <w:rsid w:val="00EA648F"/>
    <w:rsid w:val="00EB04FF"/>
    <w:rsid w:val="00ED778A"/>
    <w:rsid w:val="00F003FC"/>
    <w:rsid w:val="00F33F36"/>
    <w:rsid w:val="00F3798E"/>
    <w:rsid w:val="00F5342C"/>
    <w:rsid w:val="00F878BB"/>
    <w:rsid w:val="00F97B9D"/>
    <w:rsid w:val="00FB4018"/>
    <w:rsid w:val="00FD21E1"/>
    <w:rsid w:val="00FE22AC"/>
    <w:rsid w:val="00FE70B5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168FEE"/>
  <w15:chartTrackingRefBased/>
  <w15:docId w15:val="{7C2C8BF7-72EB-4FF8-AAFA-608E42F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30"/>
    <w:pPr>
      <w:suppressAutoHyphens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8D398F"/>
    <w:pPr>
      <w:keepNext/>
      <w:spacing w:before="240" w:after="120"/>
      <w:ind w:left="2160" w:hanging="180"/>
      <w:outlineLvl w:val="2"/>
    </w:pPr>
    <w:rPr>
      <w:rFonts w:eastAsia="Lucida Sans Unicode" w:cs="Arial"/>
      <w:b/>
      <w:bCs/>
      <w:kern w:val="2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A5C30"/>
  </w:style>
  <w:style w:type="character" w:customStyle="1" w:styleId="WW8Num1z1">
    <w:name w:val="WW8Num1z1"/>
    <w:rsid w:val="001A5C30"/>
  </w:style>
  <w:style w:type="character" w:customStyle="1" w:styleId="WW8Num1z2">
    <w:name w:val="WW8Num1z2"/>
    <w:rsid w:val="001A5C30"/>
  </w:style>
  <w:style w:type="character" w:customStyle="1" w:styleId="WW8Num1z3">
    <w:name w:val="WW8Num1z3"/>
    <w:rsid w:val="001A5C30"/>
  </w:style>
  <w:style w:type="character" w:customStyle="1" w:styleId="WW8Num1z4">
    <w:name w:val="WW8Num1z4"/>
    <w:rsid w:val="001A5C30"/>
  </w:style>
  <w:style w:type="character" w:customStyle="1" w:styleId="WW8Num1z5">
    <w:name w:val="WW8Num1z5"/>
    <w:rsid w:val="001A5C30"/>
  </w:style>
  <w:style w:type="character" w:customStyle="1" w:styleId="WW8Num1z6">
    <w:name w:val="WW8Num1z6"/>
    <w:rsid w:val="001A5C30"/>
  </w:style>
  <w:style w:type="character" w:customStyle="1" w:styleId="WW8Num1z7">
    <w:name w:val="WW8Num1z7"/>
    <w:rsid w:val="001A5C30"/>
  </w:style>
  <w:style w:type="character" w:customStyle="1" w:styleId="WW8Num1z8">
    <w:name w:val="WW8Num1z8"/>
    <w:rsid w:val="001A5C30"/>
  </w:style>
  <w:style w:type="character" w:customStyle="1" w:styleId="WW8Num2z0">
    <w:name w:val="WW8Num2z0"/>
    <w:rsid w:val="001A5C30"/>
    <w:rPr>
      <w:rFonts w:hint="default"/>
    </w:rPr>
  </w:style>
  <w:style w:type="character" w:customStyle="1" w:styleId="WW8Num2z1">
    <w:name w:val="WW8Num2z1"/>
    <w:rsid w:val="001A5C30"/>
  </w:style>
  <w:style w:type="character" w:customStyle="1" w:styleId="WW8Num2z2">
    <w:name w:val="WW8Num2z2"/>
    <w:rsid w:val="001A5C30"/>
  </w:style>
  <w:style w:type="character" w:customStyle="1" w:styleId="WW8Num2z3">
    <w:name w:val="WW8Num2z3"/>
    <w:rsid w:val="001A5C30"/>
  </w:style>
  <w:style w:type="character" w:customStyle="1" w:styleId="WW8Num2z4">
    <w:name w:val="WW8Num2z4"/>
    <w:rsid w:val="001A5C30"/>
  </w:style>
  <w:style w:type="character" w:customStyle="1" w:styleId="WW8Num2z5">
    <w:name w:val="WW8Num2z5"/>
    <w:rsid w:val="001A5C30"/>
  </w:style>
  <w:style w:type="character" w:customStyle="1" w:styleId="WW8Num2z6">
    <w:name w:val="WW8Num2z6"/>
    <w:rsid w:val="001A5C30"/>
  </w:style>
  <w:style w:type="character" w:customStyle="1" w:styleId="WW8Num2z7">
    <w:name w:val="WW8Num2z7"/>
    <w:rsid w:val="001A5C30"/>
  </w:style>
  <w:style w:type="character" w:customStyle="1" w:styleId="WW8Num2z8">
    <w:name w:val="WW8Num2z8"/>
    <w:rsid w:val="001A5C30"/>
  </w:style>
  <w:style w:type="character" w:customStyle="1" w:styleId="WW8Num3z0">
    <w:name w:val="WW8Num3z0"/>
    <w:rsid w:val="001A5C30"/>
    <w:rPr>
      <w:rFonts w:hint="default"/>
    </w:rPr>
  </w:style>
  <w:style w:type="character" w:customStyle="1" w:styleId="WW8Num3z1">
    <w:name w:val="WW8Num3z1"/>
    <w:rsid w:val="001A5C30"/>
  </w:style>
  <w:style w:type="character" w:customStyle="1" w:styleId="WW8Num3z2">
    <w:name w:val="WW8Num3z2"/>
    <w:rsid w:val="001A5C30"/>
  </w:style>
  <w:style w:type="character" w:customStyle="1" w:styleId="WW8Num3z3">
    <w:name w:val="WW8Num3z3"/>
    <w:rsid w:val="001A5C30"/>
  </w:style>
  <w:style w:type="character" w:customStyle="1" w:styleId="WW8Num3z4">
    <w:name w:val="WW8Num3z4"/>
    <w:rsid w:val="001A5C30"/>
  </w:style>
  <w:style w:type="character" w:customStyle="1" w:styleId="WW8Num3z5">
    <w:name w:val="WW8Num3z5"/>
    <w:rsid w:val="001A5C30"/>
  </w:style>
  <w:style w:type="character" w:customStyle="1" w:styleId="WW8Num3z6">
    <w:name w:val="WW8Num3z6"/>
    <w:rsid w:val="001A5C30"/>
  </w:style>
  <w:style w:type="character" w:customStyle="1" w:styleId="WW8Num3z7">
    <w:name w:val="WW8Num3z7"/>
    <w:rsid w:val="001A5C30"/>
  </w:style>
  <w:style w:type="character" w:customStyle="1" w:styleId="WW8Num3z8">
    <w:name w:val="WW8Num3z8"/>
    <w:rsid w:val="001A5C30"/>
  </w:style>
  <w:style w:type="character" w:customStyle="1" w:styleId="WW8Num4z0">
    <w:name w:val="WW8Num4z0"/>
    <w:rsid w:val="001A5C30"/>
    <w:rPr>
      <w:rFonts w:hint="default"/>
      <w:b w:val="0"/>
    </w:rPr>
  </w:style>
  <w:style w:type="character" w:customStyle="1" w:styleId="WW8Num4z1">
    <w:name w:val="WW8Num4z1"/>
    <w:rsid w:val="001A5C30"/>
  </w:style>
  <w:style w:type="character" w:customStyle="1" w:styleId="WW8Num4z2">
    <w:name w:val="WW8Num4z2"/>
    <w:rsid w:val="001A5C30"/>
  </w:style>
  <w:style w:type="character" w:customStyle="1" w:styleId="WW8Num4z3">
    <w:name w:val="WW8Num4z3"/>
    <w:rsid w:val="001A5C30"/>
  </w:style>
  <w:style w:type="character" w:customStyle="1" w:styleId="WW8Num4z4">
    <w:name w:val="WW8Num4z4"/>
    <w:rsid w:val="001A5C30"/>
  </w:style>
  <w:style w:type="character" w:customStyle="1" w:styleId="WW8Num4z5">
    <w:name w:val="WW8Num4z5"/>
    <w:rsid w:val="001A5C30"/>
  </w:style>
  <w:style w:type="character" w:customStyle="1" w:styleId="WW8Num4z6">
    <w:name w:val="WW8Num4z6"/>
    <w:rsid w:val="001A5C30"/>
  </w:style>
  <w:style w:type="character" w:customStyle="1" w:styleId="WW8Num4z7">
    <w:name w:val="WW8Num4z7"/>
    <w:rsid w:val="001A5C30"/>
  </w:style>
  <w:style w:type="character" w:customStyle="1" w:styleId="WW8Num4z8">
    <w:name w:val="WW8Num4z8"/>
    <w:rsid w:val="001A5C30"/>
  </w:style>
  <w:style w:type="character" w:customStyle="1" w:styleId="WW8Num5z0">
    <w:name w:val="WW8Num5z0"/>
    <w:rsid w:val="001A5C30"/>
    <w:rPr>
      <w:rFonts w:hint="default"/>
    </w:rPr>
  </w:style>
  <w:style w:type="character" w:customStyle="1" w:styleId="WW8Num5z1">
    <w:name w:val="WW8Num5z1"/>
    <w:rsid w:val="001A5C30"/>
  </w:style>
  <w:style w:type="character" w:customStyle="1" w:styleId="WW8Num5z2">
    <w:name w:val="WW8Num5z2"/>
    <w:rsid w:val="001A5C30"/>
  </w:style>
  <w:style w:type="character" w:customStyle="1" w:styleId="WW8Num5z3">
    <w:name w:val="WW8Num5z3"/>
    <w:rsid w:val="001A5C30"/>
  </w:style>
  <w:style w:type="character" w:customStyle="1" w:styleId="WW8Num5z4">
    <w:name w:val="WW8Num5z4"/>
    <w:rsid w:val="001A5C30"/>
  </w:style>
  <w:style w:type="character" w:customStyle="1" w:styleId="WW8Num5z5">
    <w:name w:val="WW8Num5z5"/>
    <w:rsid w:val="001A5C30"/>
  </w:style>
  <w:style w:type="character" w:customStyle="1" w:styleId="WW8Num5z6">
    <w:name w:val="WW8Num5z6"/>
    <w:rsid w:val="001A5C30"/>
  </w:style>
  <w:style w:type="character" w:customStyle="1" w:styleId="WW8Num5z7">
    <w:name w:val="WW8Num5z7"/>
    <w:rsid w:val="001A5C30"/>
  </w:style>
  <w:style w:type="character" w:customStyle="1" w:styleId="WW8Num5z8">
    <w:name w:val="WW8Num5z8"/>
    <w:rsid w:val="001A5C30"/>
  </w:style>
  <w:style w:type="character" w:customStyle="1" w:styleId="WW8Num6z0">
    <w:name w:val="WW8Num6z0"/>
    <w:rsid w:val="001A5C30"/>
    <w:rPr>
      <w:rFonts w:hint="default"/>
    </w:rPr>
  </w:style>
  <w:style w:type="character" w:customStyle="1" w:styleId="WW8Num6z1">
    <w:name w:val="WW8Num6z1"/>
    <w:rsid w:val="001A5C30"/>
  </w:style>
  <w:style w:type="character" w:customStyle="1" w:styleId="WW8Num6z2">
    <w:name w:val="WW8Num6z2"/>
    <w:rsid w:val="001A5C30"/>
  </w:style>
  <w:style w:type="character" w:customStyle="1" w:styleId="WW8Num6z3">
    <w:name w:val="WW8Num6z3"/>
    <w:rsid w:val="001A5C30"/>
  </w:style>
  <w:style w:type="character" w:customStyle="1" w:styleId="WW8Num6z4">
    <w:name w:val="WW8Num6z4"/>
    <w:rsid w:val="001A5C30"/>
  </w:style>
  <w:style w:type="character" w:customStyle="1" w:styleId="WW8Num6z5">
    <w:name w:val="WW8Num6z5"/>
    <w:rsid w:val="001A5C30"/>
  </w:style>
  <w:style w:type="character" w:customStyle="1" w:styleId="WW8Num6z6">
    <w:name w:val="WW8Num6z6"/>
    <w:rsid w:val="001A5C30"/>
  </w:style>
  <w:style w:type="character" w:customStyle="1" w:styleId="WW8Num6z7">
    <w:name w:val="WW8Num6z7"/>
    <w:rsid w:val="001A5C30"/>
  </w:style>
  <w:style w:type="character" w:customStyle="1" w:styleId="WW8Num6z8">
    <w:name w:val="WW8Num6z8"/>
    <w:rsid w:val="001A5C30"/>
  </w:style>
  <w:style w:type="character" w:customStyle="1" w:styleId="Domylnaczcionkaakapitu2">
    <w:name w:val="Domyślna czcionka akapitu2"/>
    <w:rsid w:val="001A5C30"/>
  </w:style>
  <w:style w:type="character" w:customStyle="1" w:styleId="Domylnaczcionkaakapitu1">
    <w:name w:val="Domyślna czcionka akapitu1"/>
    <w:rsid w:val="001A5C30"/>
  </w:style>
  <w:style w:type="character" w:styleId="Hipercze">
    <w:name w:val="Hyperlink"/>
    <w:rsid w:val="001A5C30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A5C30"/>
    <w:pPr>
      <w:spacing w:after="120"/>
    </w:pPr>
  </w:style>
  <w:style w:type="paragraph" w:styleId="Lista">
    <w:name w:val="List"/>
    <w:basedOn w:val="Tekstpodstawowy"/>
    <w:rsid w:val="001A5C30"/>
    <w:rPr>
      <w:rFonts w:cs="Mangal"/>
    </w:rPr>
  </w:style>
  <w:style w:type="paragraph" w:customStyle="1" w:styleId="Podpis2">
    <w:name w:val="Podpis2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5C3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1A5C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1A5C3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styleId="Stopka">
    <w:name w:val="footer"/>
    <w:basedOn w:val="Normalny"/>
    <w:rsid w:val="001A5C30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Standard">
    <w:name w:val="Standard"/>
    <w:rsid w:val="001A5C30"/>
    <w:pPr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C3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3CDB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5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8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A012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BA0129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8D398F"/>
    <w:rPr>
      <w:rFonts w:eastAsia="Lucida Sans Unicode" w:cs="Arial"/>
      <w:b/>
      <w:bCs/>
      <w:kern w:val="2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383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8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4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9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3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6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9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2.INFORMATYK\SZABLON%20PISM%20N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1C45-56AC-4CE6-857E-1E4854F6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 NEW</Template>
  <TotalTime>644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Wawok</dc:creator>
  <cp:keywords/>
  <cp:lastModifiedBy>Admin Mgops</cp:lastModifiedBy>
  <cp:revision>90</cp:revision>
  <cp:lastPrinted>2022-04-11T06:35:00Z</cp:lastPrinted>
  <dcterms:created xsi:type="dcterms:W3CDTF">2021-04-22T11:02:00Z</dcterms:created>
  <dcterms:modified xsi:type="dcterms:W3CDTF">2022-04-11T07:06:00Z</dcterms:modified>
</cp:coreProperties>
</file>