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5EAA" w:rsidRDefault="00EB5EAA" w:rsidP="00EB5EAA">
      <w:pPr>
        <w:pStyle w:val="Standard"/>
        <w:spacing w:line="276" w:lineRule="auto"/>
        <w:jc w:val="center"/>
        <w:rPr>
          <w:rFonts w:cs="Times New Roman"/>
          <w:b/>
        </w:rPr>
      </w:pPr>
      <w:r w:rsidRPr="0039048B">
        <w:rPr>
          <w:rFonts w:cs="Times New Roman"/>
          <w:b/>
        </w:rPr>
        <w:t xml:space="preserve">FORMULARZ KONSULTACJI SPOŁECZNYCH </w:t>
      </w:r>
      <w:r w:rsidR="00487A20">
        <w:rPr>
          <w:rFonts w:cs="Times New Roman"/>
          <w:b/>
        </w:rPr>
        <w:t>PROGRAMU:</w:t>
      </w:r>
    </w:p>
    <w:p w:rsidR="00EB5EAA" w:rsidRDefault="00487A20" w:rsidP="00EB5EAA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„Z MYŚLĄ O POTRZEBACH” PROGRAM USŁUG SPOŁECZNYCH W GMINIE MYŚLENICE W 2023 ROKU</w:t>
      </w:r>
    </w:p>
    <w:p w:rsidR="00EB5EAA" w:rsidRDefault="00EB5EAA" w:rsidP="00EB5EAA">
      <w:pPr>
        <w:pStyle w:val="Standard"/>
        <w:spacing w:line="276" w:lineRule="auto"/>
        <w:rPr>
          <w:rFonts w:cs="Times New Roman"/>
          <w:b/>
        </w:rPr>
      </w:pPr>
    </w:p>
    <w:p w:rsidR="00EB5EAA" w:rsidRPr="0039048B" w:rsidRDefault="00EB5EAA" w:rsidP="00EB5EAA">
      <w:pPr>
        <w:pStyle w:val="Standard"/>
        <w:widowControl w:val="0"/>
        <w:numPr>
          <w:ilvl w:val="0"/>
          <w:numId w:val="12"/>
        </w:numPr>
        <w:spacing w:line="276" w:lineRule="auto"/>
        <w:rPr>
          <w:rFonts w:cs="Times New Roman"/>
          <w:b/>
        </w:rPr>
      </w:pPr>
      <w:r w:rsidRPr="0039048B">
        <w:rPr>
          <w:rFonts w:cs="Times New Roman"/>
          <w:b/>
        </w:rPr>
        <w:t>Dane osoby/instytucji zgłaszającej uwagi</w:t>
      </w:r>
    </w:p>
    <w:p w:rsidR="00EB5EAA" w:rsidRPr="0039048B" w:rsidRDefault="00EB5EAA" w:rsidP="00EB5EAA">
      <w:pPr>
        <w:pStyle w:val="Standard"/>
        <w:spacing w:line="276" w:lineRule="auto"/>
        <w:rPr>
          <w:rFonts w:cs="Times New Roman"/>
        </w:rPr>
      </w:pPr>
    </w:p>
    <w:tbl>
      <w:tblPr>
        <w:tblW w:w="14884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3260"/>
        <w:gridCol w:w="1701"/>
        <w:gridCol w:w="693"/>
        <w:gridCol w:w="1339"/>
        <w:gridCol w:w="2504"/>
      </w:tblGrid>
      <w:tr w:rsidR="00EB5EAA" w:rsidRPr="0039048B" w:rsidTr="00F07D6E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Imię i Nazwisko osoby zgłaszającej uwagi/ Nazwa Instytucji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Nr telefonu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Adres poczty elektronicznej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Data wypełnienia</w:t>
            </w:r>
          </w:p>
        </w:tc>
      </w:tr>
      <w:tr w:rsidR="00EB5EAA" w:rsidRPr="0039048B" w:rsidTr="00F07D6E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</w:tr>
      <w:tr w:rsidR="00EB5EAA" w:rsidRPr="0039048B" w:rsidTr="00F07D6E">
        <w:trPr>
          <w:trHeight w:val="1042"/>
        </w:trPr>
        <w:tc>
          <w:tcPr>
            <w:tcW w:w="148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487A20">
            <w:pPr>
              <w:widowControl w:val="0"/>
              <w:numPr>
                <w:ilvl w:val="0"/>
                <w:numId w:val="12"/>
              </w:numPr>
              <w:spacing w:line="276" w:lineRule="auto"/>
              <w:jc w:val="both"/>
              <w:textAlignment w:val="baseline"/>
              <w:rPr>
                <w:b/>
                <w:sz w:val="22"/>
                <w:szCs w:val="22"/>
                <w:lang w:eastAsia="pl-PL"/>
              </w:rPr>
            </w:pPr>
            <w:r w:rsidRPr="0039048B">
              <w:rPr>
                <w:b/>
              </w:rPr>
              <w:t>Prosimy o przedstawienie w poniższej tabeli szczegół</w:t>
            </w:r>
            <w:r w:rsidR="00487A20">
              <w:rPr>
                <w:b/>
              </w:rPr>
              <w:t xml:space="preserve">owych uwag/ propozycji zmian do: </w:t>
            </w:r>
            <w:r w:rsidR="00487A20" w:rsidRPr="00487A20">
              <w:rPr>
                <w:b/>
              </w:rPr>
              <w:t>„Z myślą o potrzebach”- Program</w:t>
            </w:r>
            <w:r w:rsidR="00487A20">
              <w:rPr>
                <w:b/>
              </w:rPr>
              <w:t>u</w:t>
            </w:r>
            <w:bookmarkStart w:id="0" w:name="_GoBack"/>
            <w:bookmarkEnd w:id="0"/>
            <w:r w:rsidR="00487A20" w:rsidRPr="00487A20">
              <w:rPr>
                <w:b/>
              </w:rPr>
              <w:t xml:space="preserve"> Usług Społecznych w Gminie Myślenice w 2023 roku</w:t>
            </w:r>
          </w:p>
        </w:tc>
      </w:tr>
      <w:tr w:rsidR="00EB5EAA" w:rsidRPr="0039048B" w:rsidTr="00F07D6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87A20" w:rsidRDefault="00EB5EAA" w:rsidP="00F07D6E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PROPOZYCJE DO PROJEKTU </w:t>
            </w:r>
          </w:p>
          <w:p w:rsidR="00EB5EAA" w:rsidRPr="0039048B" w:rsidRDefault="00487A20" w:rsidP="00F07D6E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Programu Usług Społecznych</w:t>
            </w:r>
          </w:p>
        </w:tc>
        <w:tc>
          <w:tcPr>
            <w:tcW w:w="9497" w:type="dxa"/>
            <w:gridSpan w:val="5"/>
            <w:tcBorders>
              <w:left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snapToGrid w:val="0"/>
            </w:pPr>
          </w:p>
        </w:tc>
      </w:tr>
      <w:tr w:rsidR="00EB5EAA" w:rsidRPr="0039048B" w:rsidTr="00F07D6E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B5EAA" w:rsidRPr="0039048B" w:rsidRDefault="00EB5EAA" w:rsidP="00424D2F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Aktualny zapis w </w:t>
            </w:r>
            <w:r w:rsidR="00487A20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Programie Usług Społecznych</w:t>
            </w: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 ze wskazaniem nr rozdziału, punktu, podpunktu, itd.</w:t>
            </w: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B5EAA" w:rsidRPr="0039048B" w:rsidRDefault="00EB5EAA" w:rsidP="00424D2F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Sugerowana zmiana </w:t>
            </w:r>
            <w:r w:rsidRPr="0039048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pl-PL" w:eastAsia="pl-PL"/>
              </w:rPr>
              <w:t>(konkretna propozycja nowego brzmienia rozdziału, punktu, podpunktu)</w:t>
            </w: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 lub propozycja nowego zapisu*  w </w:t>
            </w:r>
            <w:r w:rsidR="00487A20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Programie Usług Społecznych</w:t>
            </w:r>
          </w:p>
        </w:tc>
      </w:tr>
      <w:tr w:rsidR="00EB5EAA" w:rsidRPr="0039048B" w:rsidTr="00F07D6E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39048B">
              <w:rPr>
                <w:rFonts w:ascii="Times New Roman" w:hAnsi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5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EB5EAA" w:rsidRPr="0039048B" w:rsidTr="00F07D6E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39048B">
              <w:rPr>
                <w:rFonts w:ascii="Times New Roman" w:hAnsi="Times New Roman"/>
                <w:sz w:val="22"/>
                <w:szCs w:val="22"/>
                <w:lang w:val="pl-PL" w:eastAsia="pl-PL"/>
              </w:rPr>
              <w:t>2.</w:t>
            </w:r>
          </w:p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EB5EAA" w:rsidRPr="0039048B" w:rsidTr="00F07D6E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39048B">
              <w:rPr>
                <w:rFonts w:ascii="Times New Roman" w:hAnsi="Times New Roman"/>
                <w:sz w:val="22"/>
                <w:szCs w:val="22"/>
                <w:lang w:val="pl-PL" w:eastAsia="pl-PL"/>
              </w:rPr>
              <w:t>…………….</w:t>
            </w:r>
          </w:p>
        </w:tc>
        <w:tc>
          <w:tcPr>
            <w:tcW w:w="5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EB5EAA" w:rsidRPr="0039048B" w:rsidRDefault="00EB5EAA" w:rsidP="00EB5EAA">
      <w:pPr>
        <w:rPr>
          <w:i/>
        </w:rPr>
      </w:pPr>
      <w:r w:rsidRPr="0039048B">
        <w:rPr>
          <w:i/>
          <w:lang w:eastAsia="pl-PL"/>
        </w:rPr>
        <w:t>Uwagi w ramach konsultacji społecznych będą przyjmowane wyłącznie na niniejszym formularzu</w:t>
      </w:r>
      <w:r w:rsidRPr="0039048B">
        <w:rPr>
          <w:i/>
        </w:rPr>
        <w:t xml:space="preserve">  </w:t>
      </w:r>
    </w:p>
    <w:p w:rsidR="00424D2F" w:rsidRDefault="00424D2F" w:rsidP="00EB5EAA">
      <w:pPr>
        <w:spacing w:line="360" w:lineRule="auto"/>
        <w:ind w:right="1"/>
        <w:rPr>
          <w:b/>
          <w:bCs/>
        </w:rPr>
      </w:pPr>
      <w:bookmarkStart w:id="1" w:name="_Hlk77144415"/>
    </w:p>
    <w:p w:rsidR="00EB5EAA" w:rsidRPr="0039048B" w:rsidRDefault="00EB5EAA" w:rsidP="00EB5EAA">
      <w:pPr>
        <w:spacing w:line="360" w:lineRule="auto"/>
        <w:ind w:right="1"/>
        <w:rPr>
          <w:b/>
          <w:bCs/>
          <w:color w:val="FF0000"/>
        </w:rPr>
      </w:pPr>
      <w:r w:rsidRPr="0039048B">
        <w:rPr>
          <w:b/>
          <w:bCs/>
        </w:rPr>
        <w:lastRenderedPageBreak/>
        <w:t xml:space="preserve">Formularz konsultacyjny można przekazać do </w:t>
      </w:r>
      <w:r w:rsidRPr="00CD6FAB">
        <w:rPr>
          <w:b/>
          <w:bCs/>
        </w:rPr>
        <w:t xml:space="preserve">dnia </w:t>
      </w:r>
      <w:r w:rsidR="00487A20">
        <w:rPr>
          <w:b/>
          <w:bCs/>
        </w:rPr>
        <w:t>11</w:t>
      </w:r>
      <w:r w:rsidRPr="00CD6FAB">
        <w:rPr>
          <w:b/>
          <w:bCs/>
        </w:rPr>
        <w:t xml:space="preserve"> </w:t>
      </w:r>
      <w:r w:rsidR="00487A20">
        <w:rPr>
          <w:b/>
          <w:bCs/>
        </w:rPr>
        <w:t>stycznia 2023</w:t>
      </w:r>
      <w:r w:rsidRPr="0039048B">
        <w:rPr>
          <w:b/>
          <w:bCs/>
        </w:rPr>
        <w:t xml:space="preserve"> r. w następujący sposób:</w:t>
      </w:r>
    </w:p>
    <w:p w:rsidR="00487A20" w:rsidRPr="00487A20" w:rsidRDefault="00EB5EAA" w:rsidP="00487A20">
      <w:pPr>
        <w:widowControl w:val="0"/>
        <w:numPr>
          <w:ilvl w:val="0"/>
          <w:numId w:val="11"/>
        </w:numPr>
        <w:spacing w:line="360" w:lineRule="auto"/>
        <w:ind w:right="1"/>
        <w:jc w:val="both"/>
        <w:textAlignment w:val="baseline"/>
        <w:rPr>
          <w:lang w:eastAsia="pl-PL"/>
        </w:rPr>
      </w:pPr>
      <w:r w:rsidRPr="0039048B">
        <w:rPr>
          <w:lang w:eastAsia="pl-PL"/>
        </w:rPr>
        <w:t xml:space="preserve">drogą elektroniczną na adres: </w:t>
      </w:r>
      <w:hyperlink r:id="rId8" w:history="1">
        <w:r w:rsidRPr="0039048B">
          <w:rPr>
            <w:rStyle w:val="Hipercze"/>
          </w:rPr>
          <w:t>sekretariat@cusmyslenice.pl</w:t>
        </w:r>
      </w:hyperlink>
      <w:r w:rsidRPr="0039048B">
        <w:rPr>
          <w:lang w:eastAsia="pl-PL"/>
        </w:rPr>
        <w:t xml:space="preserve">, w tytule e-maila należy wpisać: </w:t>
      </w:r>
      <w:r w:rsidRPr="00487A20">
        <w:rPr>
          <w:b/>
          <w:bCs/>
          <w:iCs/>
          <w:lang w:eastAsia="pl-PL"/>
        </w:rPr>
        <w:t xml:space="preserve">Uwagi </w:t>
      </w:r>
      <w:r w:rsidRPr="00487A20">
        <w:rPr>
          <w:b/>
        </w:rPr>
        <w:t xml:space="preserve">do </w:t>
      </w:r>
      <w:r w:rsidR="00487A20" w:rsidRPr="00487A20">
        <w:rPr>
          <w:b/>
        </w:rPr>
        <w:t xml:space="preserve">„Z myślą o potrzebach”- Programu Usług Społecznych w Gminie Myślenice w 2023 roku </w:t>
      </w:r>
    </w:p>
    <w:p w:rsidR="00EB5EAA" w:rsidRPr="0039048B" w:rsidRDefault="00EB5EAA" w:rsidP="00487A20">
      <w:pPr>
        <w:widowControl w:val="0"/>
        <w:spacing w:line="360" w:lineRule="auto"/>
        <w:ind w:left="720" w:right="1"/>
        <w:jc w:val="both"/>
        <w:textAlignment w:val="baseline"/>
        <w:rPr>
          <w:lang w:eastAsia="pl-PL"/>
        </w:rPr>
      </w:pPr>
      <w:r w:rsidRPr="0039048B">
        <w:rPr>
          <w:lang w:eastAsia="pl-PL"/>
        </w:rPr>
        <w:t>albo</w:t>
      </w:r>
    </w:p>
    <w:p w:rsidR="00EB5EAA" w:rsidRDefault="00EB5EAA" w:rsidP="00EB5EAA">
      <w:pPr>
        <w:widowControl w:val="0"/>
        <w:numPr>
          <w:ilvl w:val="0"/>
          <w:numId w:val="11"/>
        </w:numPr>
        <w:spacing w:line="360" w:lineRule="auto"/>
        <w:ind w:right="1"/>
        <w:jc w:val="both"/>
        <w:textAlignment w:val="baseline"/>
        <w:rPr>
          <w:b/>
        </w:rPr>
      </w:pPr>
      <w:r w:rsidRPr="0039048B">
        <w:rPr>
          <w:lang w:eastAsia="pl-PL"/>
        </w:rPr>
        <w:t xml:space="preserve">drogą korespondencyjną na adres: Centrum Usług Społecznych w Myślenicach, ul. Słowackiego 82, 32-400 Myślenice z dopiskiem na kopercie:  </w:t>
      </w:r>
      <w:r w:rsidRPr="0039048B">
        <w:rPr>
          <w:b/>
          <w:bCs/>
          <w:iCs/>
          <w:lang w:eastAsia="pl-PL"/>
        </w:rPr>
        <w:t xml:space="preserve">Uwagi </w:t>
      </w:r>
      <w:r>
        <w:rPr>
          <w:b/>
        </w:rPr>
        <w:t xml:space="preserve">do </w:t>
      </w:r>
      <w:r w:rsidR="00487A20" w:rsidRPr="00487A20">
        <w:rPr>
          <w:b/>
        </w:rPr>
        <w:t>„Z myślą o potrzebach”- Program</w:t>
      </w:r>
      <w:r w:rsidR="00487A20">
        <w:rPr>
          <w:b/>
        </w:rPr>
        <w:t>u</w:t>
      </w:r>
      <w:r w:rsidR="00487A20" w:rsidRPr="00487A20">
        <w:rPr>
          <w:b/>
        </w:rPr>
        <w:t xml:space="preserve"> Usług Społecznych w Gminie Myślenice w 2023 roku</w:t>
      </w:r>
    </w:p>
    <w:p w:rsidR="00EB5EAA" w:rsidRPr="0039048B" w:rsidRDefault="00EB5EAA" w:rsidP="00EB5EAA">
      <w:pPr>
        <w:spacing w:line="360" w:lineRule="auto"/>
        <w:ind w:left="720" w:right="1"/>
        <w:jc w:val="both"/>
        <w:rPr>
          <w:lang w:eastAsia="pl-PL"/>
        </w:rPr>
      </w:pPr>
      <w:r w:rsidRPr="0039048B">
        <w:rPr>
          <w:lang w:eastAsia="pl-PL"/>
        </w:rPr>
        <w:t>albo</w:t>
      </w:r>
    </w:p>
    <w:p w:rsidR="00EB5EAA" w:rsidRDefault="00EB5EAA" w:rsidP="00EB5EAA">
      <w:pPr>
        <w:widowControl w:val="0"/>
        <w:numPr>
          <w:ilvl w:val="0"/>
          <w:numId w:val="11"/>
        </w:numPr>
        <w:spacing w:line="360" w:lineRule="auto"/>
        <w:ind w:right="1"/>
        <w:jc w:val="both"/>
        <w:textAlignment w:val="baseline"/>
        <w:rPr>
          <w:b/>
        </w:rPr>
      </w:pPr>
      <w:r w:rsidRPr="0039048B">
        <w:rPr>
          <w:lang w:eastAsia="pl-PL"/>
        </w:rPr>
        <w:t xml:space="preserve">osobiście w zamkniętej kopercie: składając na Dzienniku Podawczym Centrum Usług Społecznych,  w godzinach pracy, z dopiskiem: </w:t>
      </w:r>
      <w:bookmarkEnd w:id="1"/>
      <w:r w:rsidRPr="0039048B">
        <w:rPr>
          <w:b/>
          <w:bCs/>
          <w:iCs/>
          <w:lang w:eastAsia="pl-PL"/>
        </w:rPr>
        <w:t>Uwagi</w:t>
      </w:r>
      <w:r w:rsidR="00487A20" w:rsidRPr="00487A20">
        <w:rPr>
          <w:b/>
        </w:rPr>
        <w:t xml:space="preserve"> </w:t>
      </w:r>
      <w:r w:rsidR="00487A20" w:rsidRPr="00487A20">
        <w:rPr>
          <w:b/>
        </w:rPr>
        <w:t>do „Z myślą o potrzebach”- Programu Usług Społecznych w Gminie Myślenice w 2023 roku</w:t>
      </w:r>
      <w:r w:rsidRPr="0039048B">
        <w:rPr>
          <w:b/>
          <w:bCs/>
          <w:iCs/>
          <w:lang w:eastAsia="pl-PL"/>
        </w:rPr>
        <w:t xml:space="preserve"> </w:t>
      </w:r>
    </w:p>
    <w:p w:rsidR="00EB5EAA" w:rsidRPr="00C01995" w:rsidRDefault="00EB5EAA" w:rsidP="00EB5EAA">
      <w:pPr>
        <w:widowControl w:val="0"/>
        <w:numPr>
          <w:ilvl w:val="0"/>
          <w:numId w:val="11"/>
        </w:numPr>
        <w:spacing w:line="360" w:lineRule="auto"/>
        <w:ind w:right="1"/>
        <w:jc w:val="both"/>
        <w:textAlignment w:val="baseline"/>
        <w:rPr>
          <w:b/>
        </w:rPr>
      </w:pPr>
      <w:r w:rsidRPr="00C01995">
        <w:rPr>
          <w:b/>
          <w:bCs/>
          <w:i/>
          <w:iCs/>
          <w:lang w:eastAsia="pl-PL"/>
        </w:rPr>
        <w:t xml:space="preserve"> </w:t>
      </w:r>
      <w:r w:rsidRPr="00C01995">
        <w:t xml:space="preserve">formularz bez informacji o zgłaszającym uwagi (imię i nazwisko zgłaszającego, nazwa organizacji którą reprezentuje, email, telefon) </w:t>
      </w:r>
      <w:r>
        <w:br/>
      </w:r>
      <w:r w:rsidRPr="00C01995">
        <w:t xml:space="preserve">i zgody na przetwarzanie danych osobowych nie będzie rozpatrywany. </w:t>
      </w:r>
    </w:p>
    <w:p w:rsidR="00EB5EAA" w:rsidRDefault="00EB5EAA" w:rsidP="00EB5EAA">
      <w:pPr>
        <w:ind w:left="357" w:right="1" w:hanging="357"/>
        <w:jc w:val="both"/>
        <w:rPr>
          <w:b/>
          <w:bCs/>
        </w:rPr>
      </w:pPr>
    </w:p>
    <w:p w:rsidR="00EB5EAA" w:rsidRPr="00441BCC" w:rsidRDefault="00EB5EAA" w:rsidP="00EB5EAA">
      <w:pPr>
        <w:ind w:left="357" w:right="1" w:hanging="357"/>
        <w:jc w:val="center"/>
        <w:rPr>
          <w:b/>
          <w:bCs/>
        </w:rPr>
      </w:pPr>
      <w:r w:rsidRPr="0039048B">
        <w:rPr>
          <w:b/>
          <w:bCs/>
        </w:rPr>
        <w:t>Zgoda na przetwarzanie danych osobowych</w:t>
      </w:r>
    </w:p>
    <w:p w:rsidR="00EB5EAA" w:rsidRPr="0039048B" w:rsidRDefault="00EB5EAA" w:rsidP="00EB5EAA">
      <w:pPr>
        <w:ind w:left="357" w:right="1" w:hanging="357"/>
        <w:jc w:val="both"/>
      </w:pPr>
    </w:p>
    <w:p w:rsidR="00EB5EAA" w:rsidRPr="0039048B" w:rsidRDefault="00EB5EAA" w:rsidP="00EB5EAA">
      <w:pPr>
        <w:pStyle w:val="Standard"/>
        <w:shd w:val="clear" w:color="auto" w:fill="FFFFFF"/>
        <w:spacing w:line="360" w:lineRule="auto"/>
        <w:ind w:right="1"/>
        <w:jc w:val="both"/>
        <w:rPr>
          <w:rFonts w:cs="Times New Roman"/>
        </w:rPr>
      </w:pPr>
      <w:r w:rsidRPr="0039048B">
        <w:rPr>
          <w:rFonts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uchylenia dyrektywy 95/46/WE (ogólnego rozporządzenia o ochronie danych osobowych) RODO, informuję, że</w:t>
      </w:r>
      <w:r>
        <w:rPr>
          <w:rFonts w:cs="Times New Roman"/>
          <w:lang w:eastAsia="pl-PL"/>
        </w:rPr>
        <w:t xml:space="preserve"> Administratorem Pana/Pani danych osobowych jest</w:t>
      </w:r>
      <w:r w:rsidRPr="0039048B">
        <w:rPr>
          <w:rFonts w:cs="Times New Roman"/>
          <w:lang w:eastAsia="pl-PL"/>
        </w:rPr>
        <w:t xml:space="preserve"> </w:t>
      </w:r>
      <w:r w:rsidRPr="0039048B">
        <w:rPr>
          <w:rFonts w:cs="Times New Roman"/>
          <w:color w:val="222222"/>
          <w:shd w:val="clear" w:color="auto" w:fill="FFFFFF"/>
        </w:rPr>
        <w:t>Gmina Myślenice – Urząd Miasta i Gminy Myślenice</w:t>
      </w:r>
      <w:r w:rsidR="00487A20">
        <w:rPr>
          <w:rFonts w:cs="Times New Roman"/>
          <w:color w:val="222222"/>
          <w:shd w:val="clear" w:color="auto" w:fill="FFFFFF"/>
        </w:rPr>
        <w:t xml:space="preserve">                    </w:t>
      </w:r>
      <w:r w:rsidRPr="0039048B">
        <w:rPr>
          <w:rFonts w:cs="Times New Roman"/>
          <w:color w:val="222222"/>
          <w:shd w:val="clear" w:color="auto" w:fill="FFFFFF"/>
        </w:rPr>
        <w:t xml:space="preserve"> z siedzibą w Myślenicach, ul. Rynek 8/9., 32-400 Myślenice, e-mail: </w:t>
      </w:r>
      <w:hyperlink r:id="rId9" w:history="1">
        <w:r w:rsidRPr="0039048B">
          <w:rPr>
            <w:rFonts w:cs="Times New Roman"/>
            <w:color w:val="222222"/>
            <w:shd w:val="clear" w:color="auto" w:fill="FFFFFF"/>
          </w:rPr>
          <w:t>info</w:t>
        </w:r>
      </w:hyperlink>
      <w:hyperlink r:id="rId10" w:history="1">
        <w:r w:rsidRPr="0039048B">
          <w:rPr>
            <w:rFonts w:cs="Times New Roman"/>
            <w:color w:val="222222"/>
            <w:shd w:val="clear" w:color="auto" w:fill="FFFFFF"/>
          </w:rPr>
          <w:t>@</w:t>
        </w:r>
      </w:hyperlink>
      <w:hyperlink r:id="rId11" w:history="1">
        <w:r w:rsidRPr="0039048B">
          <w:rPr>
            <w:rFonts w:cs="Times New Roman"/>
            <w:color w:val="222222"/>
            <w:shd w:val="clear" w:color="auto" w:fill="FFFFFF"/>
          </w:rPr>
          <w:t>myslenice</w:t>
        </w:r>
      </w:hyperlink>
      <w:hyperlink r:id="rId12" w:history="1">
        <w:r w:rsidRPr="0039048B">
          <w:rPr>
            <w:rFonts w:cs="Times New Roman"/>
            <w:color w:val="222222"/>
            <w:shd w:val="clear" w:color="auto" w:fill="FFFFFF"/>
          </w:rPr>
          <w:t>.pl</w:t>
        </w:r>
      </w:hyperlink>
      <w:r w:rsidRPr="0039048B">
        <w:rPr>
          <w:rFonts w:cs="Times New Roman"/>
          <w:color w:val="222222"/>
          <w:shd w:val="clear" w:color="auto" w:fill="FFFFFF"/>
        </w:rPr>
        <w:t xml:space="preserve">. </w:t>
      </w:r>
      <w:r w:rsidRPr="0039048B">
        <w:rPr>
          <w:rFonts w:cs="Times New Roman"/>
        </w:rPr>
        <w:t xml:space="preserve">w zakresie: imię, nazwisko, adres, nr telefonu, adres poczty elektronicznej w celu przekazania moich uwag w związku z konsultacjami społecznymi </w:t>
      </w:r>
      <w:r w:rsidR="00487A20" w:rsidRPr="00487A20">
        <w:rPr>
          <w:b/>
        </w:rPr>
        <w:t xml:space="preserve">„Z myślą o potrzebach”- Programu Usług Społecznych </w:t>
      </w:r>
      <w:r w:rsidR="00487A20">
        <w:rPr>
          <w:b/>
        </w:rPr>
        <w:t xml:space="preserve">   </w:t>
      </w:r>
      <w:r w:rsidR="00487A20" w:rsidRPr="00487A20">
        <w:rPr>
          <w:b/>
        </w:rPr>
        <w:t xml:space="preserve">w Gminie Myślenice w 2023 roku </w:t>
      </w:r>
      <w:r w:rsidRPr="0039048B">
        <w:rPr>
          <w:rFonts w:cs="Times New Roman"/>
          <w:color w:val="222222"/>
          <w:shd w:val="clear" w:color="auto" w:fill="FFFFFF"/>
        </w:rPr>
        <w:t xml:space="preserve">Administrator powołał Inspektora Ochrony Danych Osobowych (IOD). Kontakt do IOD: </w:t>
      </w:r>
      <w:hyperlink r:id="rId13" w:history="1">
        <w:r w:rsidRPr="000330DD">
          <w:rPr>
            <w:rStyle w:val="Hipercze"/>
            <w:rFonts w:cs="Times New Roman"/>
            <w:shd w:val="clear" w:color="auto" w:fill="FFFFFF"/>
          </w:rPr>
          <w:t>iod@myslenice.pl</w:t>
        </w:r>
      </w:hyperlink>
      <w:r>
        <w:rPr>
          <w:rFonts w:cs="Times New Roman"/>
        </w:rPr>
        <w:t xml:space="preserve"> </w:t>
      </w:r>
    </w:p>
    <w:p w:rsidR="00EB5EAA" w:rsidRPr="0039048B" w:rsidRDefault="00EB5EAA" w:rsidP="00EB5EAA">
      <w:pPr>
        <w:pStyle w:val="Standard"/>
        <w:shd w:val="clear" w:color="auto" w:fill="FFFFFF"/>
        <w:suppressAutoHyphens w:val="0"/>
        <w:spacing w:before="100" w:after="360" w:line="360" w:lineRule="auto"/>
        <w:ind w:right="1"/>
        <w:jc w:val="both"/>
        <w:rPr>
          <w:rFonts w:cs="Times New Roman"/>
        </w:rPr>
      </w:pPr>
      <w:r w:rsidRPr="0039048B">
        <w:rPr>
          <w:rFonts w:cs="Times New Roman"/>
        </w:rPr>
        <w:lastRenderedPageBreak/>
        <w:t xml:space="preserve">Ponadto oświadczam, że niniejszą zgodę wyrażam w sposób świadomy i dobrowolny. Zgoda nie została na mnie w żaden sposób wymuszona. Zostałam/-em poinformowana/-y, że mam prawo do cofnięcia zgody w dowolnym momencie oraz, że wycofanie zgody nie wpływa na zgodność </w:t>
      </w:r>
      <w:r w:rsidR="00487A20">
        <w:rPr>
          <w:rFonts w:cs="Times New Roman"/>
        </w:rPr>
        <w:t xml:space="preserve">          z</w:t>
      </w:r>
      <w:r w:rsidRPr="0039048B">
        <w:rPr>
          <w:rFonts w:cs="Times New Roman"/>
        </w:rPr>
        <w:t xml:space="preserve"> prawem przetwarzania, którego dokonano na podstawie zgody przed jej wycofaniem,</w:t>
      </w:r>
    </w:p>
    <w:p w:rsidR="00EB5EAA" w:rsidRPr="0039048B" w:rsidRDefault="00EB5EAA" w:rsidP="00EB5EAA">
      <w:pPr>
        <w:pStyle w:val="Akapitzlist"/>
        <w:spacing w:line="276" w:lineRule="auto"/>
        <w:ind w:right="1"/>
      </w:pPr>
    </w:p>
    <w:p w:rsidR="00EB5EAA" w:rsidRPr="0039048B" w:rsidRDefault="00EB5EAA" w:rsidP="00EB5EAA">
      <w:pPr>
        <w:pStyle w:val="Akapitzlist"/>
        <w:spacing w:line="276" w:lineRule="auto"/>
        <w:ind w:right="1"/>
      </w:pPr>
      <w:r w:rsidRPr="0039048B">
        <w:t>____________________________________</w:t>
      </w:r>
      <w:r w:rsidRPr="0039048B">
        <w:tab/>
      </w:r>
      <w:r w:rsidRPr="0039048B">
        <w:tab/>
        <w:t xml:space="preserve">                                 </w:t>
      </w:r>
      <w:r w:rsidRPr="0039048B">
        <w:tab/>
        <w:t>___________________________________</w:t>
      </w:r>
    </w:p>
    <w:p w:rsidR="00EB5EAA" w:rsidRDefault="00EB5EAA" w:rsidP="00EB5EAA">
      <w:pPr>
        <w:pStyle w:val="Akapitzlist"/>
        <w:spacing w:line="276" w:lineRule="auto"/>
        <w:ind w:right="1"/>
      </w:pPr>
      <w:r w:rsidRPr="0039048B">
        <w:t>(miejscowość, data)</w:t>
      </w:r>
      <w:r w:rsidRPr="0039048B">
        <w:tab/>
      </w:r>
      <w:r w:rsidRPr="0039048B">
        <w:tab/>
      </w:r>
      <w:r w:rsidRPr="0039048B">
        <w:tab/>
      </w:r>
      <w:r w:rsidRPr="0039048B">
        <w:tab/>
        <w:t xml:space="preserve">                                                     </w:t>
      </w:r>
      <w:r w:rsidRPr="0039048B">
        <w:tab/>
      </w:r>
      <w:r w:rsidRPr="0039048B">
        <w:tab/>
        <w:t xml:space="preserve"> </w:t>
      </w:r>
      <w:r w:rsidRPr="0039048B">
        <w:tab/>
      </w:r>
      <w:r w:rsidRPr="0039048B">
        <w:tab/>
        <w:t xml:space="preserve">   (czytelny podpis)</w:t>
      </w:r>
    </w:p>
    <w:p w:rsidR="00487A20" w:rsidRPr="00441BCC" w:rsidRDefault="00487A20" w:rsidP="00EB5EAA">
      <w:pPr>
        <w:pStyle w:val="Akapitzlist"/>
        <w:spacing w:line="276" w:lineRule="auto"/>
        <w:ind w:right="1"/>
      </w:pPr>
    </w:p>
    <w:p w:rsidR="00EB5EAA" w:rsidRPr="0039048B" w:rsidRDefault="00EB5EAA" w:rsidP="00EB5EAA">
      <w:pPr>
        <w:pStyle w:val="Standard"/>
        <w:shd w:val="clear" w:color="auto" w:fill="FFFFFF"/>
        <w:suppressAutoHyphens w:val="0"/>
        <w:spacing w:before="100" w:after="360" w:line="276" w:lineRule="auto"/>
        <w:jc w:val="both"/>
        <w:rPr>
          <w:rFonts w:cs="Times New Roman"/>
          <w:b/>
        </w:rPr>
      </w:pPr>
      <w:r w:rsidRPr="0039048B">
        <w:rPr>
          <w:rFonts w:cs="Times New Roman"/>
          <w:b/>
        </w:rPr>
        <w:t>Pani/Pana dane osobowe:</w:t>
      </w:r>
    </w:p>
    <w:p w:rsidR="00EB5EAA" w:rsidRPr="0039048B" w:rsidRDefault="00EB5EAA" w:rsidP="00EB5EAA">
      <w:pPr>
        <w:pStyle w:val="NormalnyWeb"/>
        <w:numPr>
          <w:ilvl w:val="0"/>
          <w:numId w:val="9"/>
        </w:numPr>
        <w:spacing w:after="0" w:line="276" w:lineRule="auto"/>
        <w:jc w:val="both"/>
      </w:pPr>
      <w:r w:rsidRPr="0039048B"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</w:t>
      </w:r>
      <w:r>
        <w:t xml:space="preserve">u publicznego i o wolontariacie </w:t>
      </w:r>
      <w:r w:rsidRPr="0039048B">
        <w:t xml:space="preserve">(Dz. U. </w:t>
      </w:r>
      <w:r>
        <w:rPr>
          <w:rStyle w:val="markedcontent"/>
          <w:sz w:val="25"/>
          <w:szCs w:val="25"/>
        </w:rPr>
        <w:t>2022 r.</w:t>
      </w:r>
      <w:r>
        <w:t xml:space="preserve"> </w:t>
      </w:r>
      <w:r>
        <w:rPr>
          <w:rStyle w:val="markedcontent"/>
          <w:sz w:val="25"/>
          <w:szCs w:val="25"/>
        </w:rPr>
        <w:t xml:space="preserve">poz. 1327, </w:t>
      </w:r>
      <w:r w:rsidRPr="0039048B">
        <w:t xml:space="preserve">z </w:t>
      </w:r>
      <w:proofErr w:type="spellStart"/>
      <w:r w:rsidRPr="0039048B">
        <w:t>późn</w:t>
      </w:r>
      <w:proofErr w:type="spellEnd"/>
      <w:r w:rsidRPr="0039048B">
        <w:t>. zm.).</w:t>
      </w:r>
    </w:p>
    <w:p w:rsidR="00EB5EAA" w:rsidRPr="0039048B" w:rsidRDefault="00EB5EAA" w:rsidP="00EB5EAA">
      <w:pPr>
        <w:pStyle w:val="NormalnyWeb"/>
        <w:numPr>
          <w:ilvl w:val="0"/>
          <w:numId w:val="9"/>
        </w:numPr>
        <w:spacing w:after="0" w:line="276" w:lineRule="auto"/>
        <w:jc w:val="both"/>
      </w:pPr>
      <w:r w:rsidRPr="0039048B">
        <w:t>mogą zostać udostępnione podmiotom świadczącym obsługę administracyjno-organizacyjną Urzędu oraz podmiotom uprawnionym na podstawie przepisów prawa;</w:t>
      </w:r>
    </w:p>
    <w:p w:rsidR="00EB5EAA" w:rsidRPr="0039048B" w:rsidRDefault="00EB5EAA" w:rsidP="00EB5EAA">
      <w:pPr>
        <w:pStyle w:val="NormalnyWeb"/>
        <w:numPr>
          <w:ilvl w:val="0"/>
          <w:numId w:val="9"/>
        </w:numPr>
        <w:spacing w:after="0" w:line="276" w:lineRule="auto"/>
        <w:jc w:val="both"/>
      </w:pPr>
      <w:r w:rsidRPr="0039048B">
        <w:t>Pani/a dane osobowe będą przechowywane przez czas określony zgodnie z przepisami prawa w szczególności zgodnie z rozporządzeniem Prezesa Rady Ministrów z dnia 18 stycznia 2011 r. w sprawie instrukcji kancelaryjnej.</w:t>
      </w:r>
    </w:p>
    <w:p w:rsidR="00EB5EAA" w:rsidRPr="0039048B" w:rsidRDefault="00EB5EAA" w:rsidP="00EB5EAA">
      <w:pPr>
        <w:pStyle w:val="NormalnyWeb"/>
        <w:numPr>
          <w:ilvl w:val="0"/>
          <w:numId w:val="9"/>
        </w:numPr>
        <w:spacing w:after="0" w:line="276" w:lineRule="auto"/>
        <w:jc w:val="both"/>
      </w:pPr>
      <w:r w:rsidRPr="0039048B">
        <w:t>nie będą przetwarzane w sposób zautomatyzowany, w celu podjęcia decyzji w sprawie indywidualnej.</w:t>
      </w:r>
    </w:p>
    <w:p w:rsidR="00EB5EAA" w:rsidRPr="0039048B" w:rsidRDefault="00EB5EAA" w:rsidP="00EB5EAA">
      <w:pPr>
        <w:pStyle w:val="NormalnyWeb"/>
        <w:spacing w:after="0" w:line="276" w:lineRule="auto"/>
        <w:jc w:val="both"/>
      </w:pPr>
      <w:r w:rsidRPr="0039048B">
        <w:br/>
        <w:t>W przypadkach i na zasadach określonych w RODO przysługuje Pani/Panu prawo żądania:</w:t>
      </w:r>
    </w:p>
    <w:p w:rsidR="00EB5EAA" w:rsidRPr="0039048B" w:rsidRDefault="00EB5EAA" w:rsidP="00EB5EAA">
      <w:pPr>
        <w:pStyle w:val="NormalnyWeb"/>
        <w:numPr>
          <w:ilvl w:val="0"/>
          <w:numId w:val="10"/>
        </w:numPr>
        <w:spacing w:after="0" w:line="276" w:lineRule="auto"/>
        <w:jc w:val="both"/>
      </w:pPr>
      <w:r w:rsidRPr="0039048B">
        <w:t>dostępu do swoich danych osobowych, ich sprostowania, usunięcia , ograniczenia przetwarzania</w:t>
      </w:r>
    </w:p>
    <w:p w:rsidR="00EB5EAA" w:rsidRDefault="00EB5EAA" w:rsidP="00EB5EAA">
      <w:pPr>
        <w:pStyle w:val="NormalnyWeb"/>
        <w:numPr>
          <w:ilvl w:val="0"/>
          <w:numId w:val="10"/>
        </w:numPr>
        <w:spacing w:after="0" w:line="276" w:lineRule="auto"/>
        <w:jc w:val="both"/>
      </w:pPr>
      <w:r w:rsidRPr="0039048B">
        <w:t>wniesienia sprzeciwu – z uwagi na Pani/ Pana szczególną sytuację – wobec przetwarzania</w:t>
      </w:r>
    </w:p>
    <w:p w:rsidR="00184F8A" w:rsidRPr="00EB5EAA" w:rsidRDefault="00EB5EAA" w:rsidP="00EB5EAA">
      <w:pPr>
        <w:pStyle w:val="NormalnyWeb"/>
        <w:numPr>
          <w:ilvl w:val="0"/>
          <w:numId w:val="10"/>
        </w:numPr>
        <w:spacing w:after="0" w:line="276" w:lineRule="auto"/>
        <w:jc w:val="both"/>
      </w:pPr>
      <w:r w:rsidRPr="0039048B">
        <w:t>wniesienia skargi do organu nadzorczego, którym jest Prezes Urzędu Ochrony Danych Osobowych.</w:t>
      </w:r>
    </w:p>
    <w:sectPr w:rsidR="00184F8A" w:rsidRPr="00EB5EAA" w:rsidSect="00EB5EAA">
      <w:headerReference w:type="default" r:id="rId14"/>
      <w:footerReference w:type="default" r:id="rId15"/>
      <w:pgSz w:w="16838" w:h="11906" w:orient="landscape"/>
      <w:pgMar w:top="1417" w:right="1135" w:bottom="1417" w:left="1417" w:header="340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35" w:rsidRDefault="000F3235">
      <w:r>
        <w:separator/>
      </w:r>
    </w:p>
  </w:endnote>
  <w:endnote w:type="continuationSeparator" w:id="0">
    <w:p w:rsidR="000F3235" w:rsidRDefault="000F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1D" w:rsidRDefault="00487A20" w:rsidP="00EB5EAA">
    <w:pPr>
      <w:rPr>
        <w:rFonts w:ascii="Tahoma" w:hAnsi="Tahoma" w:cs="Tahoma"/>
        <w:b/>
        <w:color w:val="538135" w:themeColor="accent6" w:themeShade="BF"/>
        <w:sz w:val="18"/>
        <w:szCs w:val="18"/>
      </w:rPr>
    </w:pPr>
    <w:r>
      <w:rPr>
        <w:rFonts w:ascii="Tahoma" w:hAnsi="Tahoma" w:cs="Tahoma"/>
        <w:color w:val="278740"/>
        <w:sz w:val="8"/>
        <w:szCs w:val="8"/>
      </w:rPr>
      <w:pict>
        <v:rect id="_x0000_i1026" style="width:453.6pt;height:1pt" o:hralign="center" o:hrstd="t" o:hrnoshade="t" o:hr="t" fillcolor="#278740" stroked="f"/>
      </w:pict>
    </w:r>
  </w:p>
  <w:p w:rsidR="007D411D" w:rsidRDefault="007D411D" w:rsidP="009B7086">
    <w:pPr>
      <w:rPr>
        <w:rFonts w:asciiTheme="minorHAnsi" w:hAnsiTheme="minorHAnsi" w:cstheme="minorHAnsi"/>
        <w:b/>
        <w:color w:val="278740"/>
        <w:sz w:val="18"/>
        <w:szCs w:val="18"/>
      </w:rPr>
    </w:pPr>
    <w:r>
      <w:rPr>
        <w:rFonts w:ascii="Tahoma" w:hAnsi="Tahoma" w:cs="Tahoma"/>
        <w:b/>
        <w:noProof/>
        <w:color w:val="27874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8320405</wp:posOffset>
          </wp:positionH>
          <wp:positionV relativeFrom="paragraph">
            <wp:posOffset>43815</wp:posOffset>
          </wp:positionV>
          <wp:extent cx="349250" cy="3492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7086">
      <w:rPr>
        <w:rFonts w:asciiTheme="minorHAnsi" w:hAnsiTheme="minorHAnsi" w:cstheme="minorHAnsi"/>
        <w:b/>
        <w:color w:val="278740"/>
        <w:sz w:val="18"/>
        <w:szCs w:val="18"/>
      </w:rPr>
      <w:t>Centrum Usług Społecznych w Myślenicach</w:t>
    </w:r>
  </w:p>
  <w:p w:rsidR="007D411D" w:rsidRPr="009B7086" w:rsidRDefault="007D411D" w:rsidP="009B7086">
    <w:pPr>
      <w:rPr>
        <w:rFonts w:asciiTheme="minorHAnsi" w:hAnsiTheme="minorHAnsi" w:cstheme="minorHAnsi"/>
        <w:b/>
        <w:color w:val="538135" w:themeColor="accent6" w:themeShade="BF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32-400 Myślenice ul. Słowackiego 82</w:t>
    </w:r>
  </w:p>
  <w:p w:rsidR="007D411D" w:rsidRPr="009B7086" w:rsidRDefault="007D411D" w:rsidP="009B7086">
    <w:pPr>
      <w:rPr>
        <w:rFonts w:asciiTheme="minorHAnsi" w:hAnsiTheme="minorHAnsi" w:cstheme="minorHAnsi"/>
        <w:b/>
        <w:color w:val="538135" w:themeColor="accent6" w:themeShade="BF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Tel/Fax. 12 272 19 98,</w:t>
    </w:r>
    <w:r>
      <w:rPr>
        <w:rFonts w:asciiTheme="minorHAnsi" w:hAnsiTheme="minorHAnsi" w:cstheme="minorHAnsi"/>
        <w:color w:val="278740"/>
        <w:sz w:val="16"/>
        <w:szCs w:val="16"/>
      </w:rPr>
      <w:t xml:space="preserve"> 12 274 33 21,</w:t>
    </w:r>
    <w:r w:rsidRPr="009B7086">
      <w:rPr>
        <w:rFonts w:asciiTheme="minorHAnsi" w:hAnsiTheme="minorHAnsi" w:cstheme="minorHAnsi"/>
        <w:color w:val="278740"/>
        <w:sz w:val="16"/>
        <w:szCs w:val="16"/>
      </w:rPr>
      <w:t xml:space="preserve"> www.cusmyslenice.pl, info@cusmyslenice.pl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35" w:rsidRDefault="000F3235">
      <w:r>
        <w:separator/>
      </w:r>
    </w:p>
  </w:footnote>
  <w:footnote w:type="continuationSeparator" w:id="0">
    <w:p w:rsidR="000F3235" w:rsidRDefault="000F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1D" w:rsidRPr="009B7086" w:rsidRDefault="007D411D" w:rsidP="00CD76F7">
    <w:pPr>
      <w:pStyle w:val="Nagwek"/>
      <w:jc w:val="right"/>
      <w:rPr>
        <w:rFonts w:asciiTheme="minorHAnsi" w:hAnsiTheme="minorHAnsi" w:cstheme="minorHAnsi"/>
        <w:b/>
        <w:color w:val="278740"/>
        <w:sz w:val="22"/>
        <w:szCs w:val="22"/>
      </w:rPr>
    </w:pPr>
    <w:r w:rsidRPr="009B7086">
      <w:rPr>
        <w:rFonts w:asciiTheme="minorHAnsi" w:hAnsiTheme="minorHAnsi" w:cstheme="minorHAnsi"/>
        <w:b/>
        <w:noProof/>
        <w:color w:val="278740"/>
        <w:sz w:val="22"/>
        <w:szCs w:val="22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-67945</wp:posOffset>
          </wp:positionH>
          <wp:positionV relativeFrom="paragraph">
            <wp:posOffset>-51435</wp:posOffset>
          </wp:positionV>
          <wp:extent cx="1727200" cy="640715"/>
          <wp:effectExtent l="0" t="0" r="6350" b="6985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7086">
      <w:rPr>
        <w:rFonts w:asciiTheme="minorHAnsi" w:hAnsiTheme="minorHAnsi" w:cstheme="minorHAnsi"/>
        <w:b/>
        <w:color w:val="278740"/>
        <w:sz w:val="22"/>
        <w:szCs w:val="22"/>
      </w:rPr>
      <w:t>Centrum Usług Społecznych</w:t>
    </w:r>
  </w:p>
  <w:p w:rsidR="007D411D" w:rsidRPr="009B7086" w:rsidRDefault="007D411D" w:rsidP="00CD76F7">
    <w:pPr>
      <w:pStyle w:val="Nagwek"/>
      <w:jc w:val="right"/>
      <w:rPr>
        <w:rFonts w:asciiTheme="minorHAnsi" w:hAnsiTheme="minorHAnsi" w:cstheme="minorHAnsi"/>
        <w:color w:val="278740"/>
        <w:sz w:val="22"/>
        <w:szCs w:val="22"/>
      </w:rPr>
    </w:pPr>
    <w:r w:rsidRPr="009B7086">
      <w:rPr>
        <w:rFonts w:asciiTheme="minorHAnsi" w:hAnsiTheme="minorHAnsi" w:cstheme="minorHAnsi"/>
        <w:b/>
        <w:color w:val="278740"/>
        <w:sz w:val="22"/>
        <w:szCs w:val="22"/>
      </w:rPr>
      <w:t>w Myślenicach</w:t>
    </w:r>
  </w:p>
  <w:p w:rsidR="007D411D" w:rsidRPr="009B7086" w:rsidRDefault="007D411D" w:rsidP="00CD76F7">
    <w:pPr>
      <w:pStyle w:val="Nagwek"/>
      <w:jc w:val="right"/>
      <w:rPr>
        <w:rFonts w:asciiTheme="minorHAnsi" w:hAnsiTheme="minorHAnsi" w:cstheme="minorHAnsi"/>
        <w:color w:val="278740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32-400 Myślenice, ul. Słowackiego 82</w:t>
    </w:r>
  </w:p>
  <w:p w:rsidR="007D411D" w:rsidRPr="009B7086" w:rsidRDefault="007D411D" w:rsidP="00CD76F7">
    <w:pPr>
      <w:pStyle w:val="Nagwek"/>
      <w:spacing w:line="276" w:lineRule="auto"/>
      <w:jc w:val="right"/>
      <w:rPr>
        <w:rFonts w:asciiTheme="minorHAnsi" w:hAnsiTheme="minorHAnsi" w:cstheme="minorHAnsi"/>
        <w:color w:val="278740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Tel/fax. 12 272 19 98,</w:t>
    </w:r>
    <w:r>
      <w:rPr>
        <w:rFonts w:asciiTheme="minorHAnsi" w:hAnsiTheme="minorHAnsi" w:cstheme="minorHAnsi"/>
        <w:color w:val="278740"/>
        <w:sz w:val="16"/>
        <w:szCs w:val="16"/>
      </w:rPr>
      <w:t xml:space="preserve"> 12 274 33 21, </w:t>
    </w:r>
    <w:r w:rsidRPr="009B7086">
      <w:rPr>
        <w:rFonts w:asciiTheme="minorHAnsi" w:hAnsiTheme="minorHAnsi" w:cstheme="minorHAnsi"/>
        <w:color w:val="278740"/>
        <w:sz w:val="16"/>
        <w:szCs w:val="16"/>
      </w:rPr>
      <w:t xml:space="preserve"> www.cusmyslenice.pl, info@cusmyslenice.pl</w:t>
    </w:r>
  </w:p>
  <w:p w:rsidR="007D411D" w:rsidRDefault="00487A20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  <w:r>
      <w:rPr>
        <w:rFonts w:ascii="Tahoma" w:hAnsi="Tahoma" w:cs="Tahoma"/>
        <w:color w:val="278740"/>
        <w:sz w:val="8"/>
        <w:szCs w:val="8"/>
      </w:rPr>
      <w:pict>
        <v:rect id="_x0000_i1025" style="width:453.6pt;height:1pt" o:hralign="center" o:hrstd="t" o:hrnoshade="t" o:hr="t" fillcolor="#278740" stroked="f"/>
      </w:pict>
    </w:r>
  </w:p>
  <w:p w:rsidR="007D411D" w:rsidRDefault="007D411D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</w:p>
  <w:p w:rsidR="007D411D" w:rsidRPr="007A0525" w:rsidRDefault="007D411D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E912F4"/>
    <w:multiLevelType w:val="hybridMultilevel"/>
    <w:tmpl w:val="4D9E1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2452"/>
    <w:multiLevelType w:val="hybridMultilevel"/>
    <w:tmpl w:val="D5665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181B"/>
    <w:multiLevelType w:val="hybridMultilevel"/>
    <w:tmpl w:val="106A1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5A2A5E"/>
    <w:multiLevelType w:val="hybridMultilevel"/>
    <w:tmpl w:val="0078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6D80"/>
    <w:multiLevelType w:val="hybridMultilevel"/>
    <w:tmpl w:val="124AE6D6"/>
    <w:lvl w:ilvl="0" w:tplc="2640AF42">
      <w:start w:val="1"/>
      <w:numFmt w:val="bullet"/>
      <w:lvlText w:val="•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66E5D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56C6FC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63E571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284F15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89C82C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EA0481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746094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A4277B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75D60C6"/>
    <w:multiLevelType w:val="hybridMultilevel"/>
    <w:tmpl w:val="B97E99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F1468"/>
    <w:multiLevelType w:val="singleLevel"/>
    <w:tmpl w:val="CD5867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3E3F3D99"/>
    <w:multiLevelType w:val="hybridMultilevel"/>
    <w:tmpl w:val="A3B27A54"/>
    <w:lvl w:ilvl="0" w:tplc="AD16AD8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B6FE1"/>
    <w:multiLevelType w:val="multilevel"/>
    <w:tmpl w:val="BFD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9A07D2"/>
    <w:multiLevelType w:val="hybridMultilevel"/>
    <w:tmpl w:val="36B8B4FA"/>
    <w:lvl w:ilvl="0" w:tplc="9C32BB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E"/>
    <w:rsid w:val="00015BA2"/>
    <w:rsid w:val="000209F6"/>
    <w:rsid w:val="0002185A"/>
    <w:rsid w:val="00027AB3"/>
    <w:rsid w:val="0003380B"/>
    <w:rsid w:val="000420E1"/>
    <w:rsid w:val="000436CE"/>
    <w:rsid w:val="00051376"/>
    <w:rsid w:val="00072A57"/>
    <w:rsid w:val="00074E96"/>
    <w:rsid w:val="0008230A"/>
    <w:rsid w:val="000B310F"/>
    <w:rsid w:val="000B71BA"/>
    <w:rsid w:val="000B7503"/>
    <w:rsid w:val="000C5090"/>
    <w:rsid w:val="000E05BF"/>
    <w:rsid w:val="000E0C25"/>
    <w:rsid w:val="000F0F82"/>
    <w:rsid w:val="000F3235"/>
    <w:rsid w:val="00107AF5"/>
    <w:rsid w:val="00115660"/>
    <w:rsid w:val="00122723"/>
    <w:rsid w:val="00154515"/>
    <w:rsid w:val="00155C0F"/>
    <w:rsid w:val="00166EBA"/>
    <w:rsid w:val="00180B82"/>
    <w:rsid w:val="00184F8A"/>
    <w:rsid w:val="00193697"/>
    <w:rsid w:val="001A5C30"/>
    <w:rsid w:val="001B207B"/>
    <w:rsid w:val="001B3E1D"/>
    <w:rsid w:val="001F106A"/>
    <w:rsid w:val="00205413"/>
    <w:rsid w:val="00224C3B"/>
    <w:rsid w:val="002341E7"/>
    <w:rsid w:val="00235CBE"/>
    <w:rsid w:val="002767CE"/>
    <w:rsid w:val="00277FB9"/>
    <w:rsid w:val="002A1395"/>
    <w:rsid w:val="002A69B4"/>
    <w:rsid w:val="002C7A47"/>
    <w:rsid w:val="002E0991"/>
    <w:rsid w:val="002F0B7D"/>
    <w:rsid w:val="002F2BD5"/>
    <w:rsid w:val="002F68D4"/>
    <w:rsid w:val="00302A16"/>
    <w:rsid w:val="00317251"/>
    <w:rsid w:val="00326ED1"/>
    <w:rsid w:val="00332496"/>
    <w:rsid w:val="00332B4E"/>
    <w:rsid w:val="00363010"/>
    <w:rsid w:val="00384F26"/>
    <w:rsid w:val="003A2AC0"/>
    <w:rsid w:val="003B410E"/>
    <w:rsid w:val="003C054F"/>
    <w:rsid w:val="003E3E9F"/>
    <w:rsid w:val="003F690C"/>
    <w:rsid w:val="00401F3A"/>
    <w:rsid w:val="00415121"/>
    <w:rsid w:val="00424D2F"/>
    <w:rsid w:val="00454361"/>
    <w:rsid w:val="00455D7A"/>
    <w:rsid w:val="0046458D"/>
    <w:rsid w:val="00470520"/>
    <w:rsid w:val="00471AEB"/>
    <w:rsid w:val="00476F08"/>
    <w:rsid w:val="00487A20"/>
    <w:rsid w:val="004930C7"/>
    <w:rsid w:val="00494319"/>
    <w:rsid w:val="004A2623"/>
    <w:rsid w:val="004A5D1B"/>
    <w:rsid w:val="004B004D"/>
    <w:rsid w:val="004E6261"/>
    <w:rsid w:val="0050225B"/>
    <w:rsid w:val="0051159B"/>
    <w:rsid w:val="00537C63"/>
    <w:rsid w:val="00560362"/>
    <w:rsid w:val="005738B2"/>
    <w:rsid w:val="005A0138"/>
    <w:rsid w:val="005A0D2E"/>
    <w:rsid w:val="005A2D42"/>
    <w:rsid w:val="005B05F7"/>
    <w:rsid w:val="005C3D62"/>
    <w:rsid w:val="005F1A34"/>
    <w:rsid w:val="005F6556"/>
    <w:rsid w:val="00611F35"/>
    <w:rsid w:val="00613E36"/>
    <w:rsid w:val="0061446B"/>
    <w:rsid w:val="00624AB7"/>
    <w:rsid w:val="00626F9A"/>
    <w:rsid w:val="0063282E"/>
    <w:rsid w:val="006361A6"/>
    <w:rsid w:val="0064451A"/>
    <w:rsid w:val="0067067D"/>
    <w:rsid w:val="00697BA9"/>
    <w:rsid w:val="006A0C54"/>
    <w:rsid w:val="006A7459"/>
    <w:rsid w:val="006C758D"/>
    <w:rsid w:val="006C7C7B"/>
    <w:rsid w:val="006F5395"/>
    <w:rsid w:val="00707744"/>
    <w:rsid w:val="00717C79"/>
    <w:rsid w:val="007225AD"/>
    <w:rsid w:val="00722983"/>
    <w:rsid w:val="0072342D"/>
    <w:rsid w:val="00723F6C"/>
    <w:rsid w:val="00727B89"/>
    <w:rsid w:val="00727F14"/>
    <w:rsid w:val="00733329"/>
    <w:rsid w:val="007567A6"/>
    <w:rsid w:val="00771647"/>
    <w:rsid w:val="00781CE6"/>
    <w:rsid w:val="007A0525"/>
    <w:rsid w:val="007A115C"/>
    <w:rsid w:val="007A2D20"/>
    <w:rsid w:val="007B317A"/>
    <w:rsid w:val="007B4ABE"/>
    <w:rsid w:val="007B5E5C"/>
    <w:rsid w:val="007C4C20"/>
    <w:rsid w:val="007C7B2F"/>
    <w:rsid w:val="007D411D"/>
    <w:rsid w:val="007D458E"/>
    <w:rsid w:val="007D6A7F"/>
    <w:rsid w:val="007F2552"/>
    <w:rsid w:val="008058EE"/>
    <w:rsid w:val="008265BB"/>
    <w:rsid w:val="00844A3D"/>
    <w:rsid w:val="00852912"/>
    <w:rsid w:val="008539FF"/>
    <w:rsid w:val="008542C3"/>
    <w:rsid w:val="00857FB7"/>
    <w:rsid w:val="00861313"/>
    <w:rsid w:val="00865C15"/>
    <w:rsid w:val="008779FE"/>
    <w:rsid w:val="00880A74"/>
    <w:rsid w:val="00885447"/>
    <w:rsid w:val="00891D0E"/>
    <w:rsid w:val="008F31B2"/>
    <w:rsid w:val="009021B5"/>
    <w:rsid w:val="00904340"/>
    <w:rsid w:val="00904DD7"/>
    <w:rsid w:val="00912DCF"/>
    <w:rsid w:val="00922421"/>
    <w:rsid w:val="00922A5D"/>
    <w:rsid w:val="00941A2C"/>
    <w:rsid w:val="009823FA"/>
    <w:rsid w:val="00990851"/>
    <w:rsid w:val="009937F6"/>
    <w:rsid w:val="009B6F49"/>
    <w:rsid w:val="009B7086"/>
    <w:rsid w:val="009B7B5C"/>
    <w:rsid w:val="009C4B42"/>
    <w:rsid w:val="009C5FB2"/>
    <w:rsid w:val="009F29D8"/>
    <w:rsid w:val="00A0767E"/>
    <w:rsid w:val="00A11112"/>
    <w:rsid w:val="00A264F9"/>
    <w:rsid w:val="00A37992"/>
    <w:rsid w:val="00A41F0D"/>
    <w:rsid w:val="00A53537"/>
    <w:rsid w:val="00A53CDB"/>
    <w:rsid w:val="00A6067A"/>
    <w:rsid w:val="00A66930"/>
    <w:rsid w:val="00A85698"/>
    <w:rsid w:val="00A867DD"/>
    <w:rsid w:val="00A96F34"/>
    <w:rsid w:val="00AA3392"/>
    <w:rsid w:val="00AC0E6A"/>
    <w:rsid w:val="00AC333E"/>
    <w:rsid w:val="00AC58A7"/>
    <w:rsid w:val="00B11032"/>
    <w:rsid w:val="00B23F14"/>
    <w:rsid w:val="00B32DE9"/>
    <w:rsid w:val="00B348B0"/>
    <w:rsid w:val="00B57F82"/>
    <w:rsid w:val="00B62A20"/>
    <w:rsid w:val="00B761FC"/>
    <w:rsid w:val="00B84439"/>
    <w:rsid w:val="00B862AD"/>
    <w:rsid w:val="00B87159"/>
    <w:rsid w:val="00B94BE4"/>
    <w:rsid w:val="00BA1436"/>
    <w:rsid w:val="00BB31A2"/>
    <w:rsid w:val="00BC37BF"/>
    <w:rsid w:val="00BE2F8B"/>
    <w:rsid w:val="00BE3674"/>
    <w:rsid w:val="00C17BF5"/>
    <w:rsid w:val="00C20771"/>
    <w:rsid w:val="00C350DF"/>
    <w:rsid w:val="00C36D66"/>
    <w:rsid w:val="00C36ED3"/>
    <w:rsid w:val="00C74784"/>
    <w:rsid w:val="00C8062A"/>
    <w:rsid w:val="00C91FF5"/>
    <w:rsid w:val="00C92286"/>
    <w:rsid w:val="00C92E96"/>
    <w:rsid w:val="00C963A9"/>
    <w:rsid w:val="00CA08CB"/>
    <w:rsid w:val="00CA115E"/>
    <w:rsid w:val="00CB49DA"/>
    <w:rsid w:val="00CD76F7"/>
    <w:rsid w:val="00CE6EA8"/>
    <w:rsid w:val="00D00214"/>
    <w:rsid w:val="00D07647"/>
    <w:rsid w:val="00D1634F"/>
    <w:rsid w:val="00D3219A"/>
    <w:rsid w:val="00D35234"/>
    <w:rsid w:val="00D54D0F"/>
    <w:rsid w:val="00D56B73"/>
    <w:rsid w:val="00D578D4"/>
    <w:rsid w:val="00D63646"/>
    <w:rsid w:val="00D648F6"/>
    <w:rsid w:val="00D7236D"/>
    <w:rsid w:val="00D74555"/>
    <w:rsid w:val="00D74646"/>
    <w:rsid w:val="00D84F78"/>
    <w:rsid w:val="00DC05BC"/>
    <w:rsid w:val="00DD547B"/>
    <w:rsid w:val="00DE56CA"/>
    <w:rsid w:val="00E00186"/>
    <w:rsid w:val="00E21E14"/>
    <w:rsid w:val="00E2359C"/>
    <w:rsid w:val="00E35D82"/>
    <w:rsid w:val="00E6198A"/>
    <w:rsid w:val="00E87683"/>
    <w:rsid w:val="00EB04FF"/>
    <w:rsid w:val="00EB3691"/>
    <w:rsid w:val="00EB5EAA"/>
    <w:rsid w:val="00EC1F5A"/>
    <w:rsid w:val="00EC39A4"/>
    <w:rsid w:val="00EC3EE9"/>
    <w:rsid w:val="00EC4492"/>
    <w:rsid w:val="00F30C22"/>
    <w:rsid w:val="00F3798E"/>
    <w:rsid w:val="00F422D8"/>
    <w:rsid w:val="00F639D2"/>
    <w:rsid w:val="00F80D16"/>
    <w:rsid w:val="00F901D4"/>
    <w:rsid w:val="00F9733D"/>
    <w:rsid w:val="00F97B9D"/>
    <w:rsid w:val="00FD21E1"/>
    <w:rsid w:val="00FD432A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0635741B"/>
  <w15:docId w15:val="{A0E5A54D-1C6A-45B4-8887-4C17F908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C30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A5C30"/>
  </w:style>
  <w:style w:type="character" w:customStyle="1" w:styleId="WW8Num1z1">
    <w:name w:val="WW8Num1z1"/>
    <w:rsid w:val="001A5C30"/>
  </w:style>
  <w:style w:type="character" w:customStyle="1" w:styleId="WW8Num1z2">
    <w:name w:val="WW8Num1z2"/>
    <w:rsid w:val="001A5C30"/>
  </w:style>
  <w:style w:type="character" w:customStyle="1" w:styleId="WW8Num1z3">
    <w:name w:val="WW8Num1z3"/>
    <w:rsid w:val="001A5C30"/>
  </w:style>
  <w:style w:type="character" w:customStyle="1" w:styleId="WW8Num1z4">
    <w:name w:val="WW8Num1z4"/>
    <w:rsid w:val="001A5C30"/>
  </w:style>
  <w:style w:type="character" w:customStyle="1" w:styleId="WW8Num1z5">
    <w:name w:val="WW8Num1z5"/>
    <w:rsid w:val="001A5C30"/>
  </w:style>
  <w:style w:type="character" w:customStyle="1" w:styleId="WW8Num1z6">
    <w:name w:val="WW8Num1z6"/>
    <w:rsid w:val="001A5C30"/>
  </w:style>
  <w:style w:type="character" w:customStyle="1" w:styleId="WW8Num1z7">
    <w:name w:val="WW8Num1z7"/>
    <w:rsid w:val="001A5C30"/>
  </w:style>
  <w:style w:type="character" w:customStyle="1" w:styleId="WW8Num1z8">
    <w:name w:val="WW8Num1z8"/>
    <w:rsid w:val="001A5C30"/>
  </w:style>
  <w:style w:type="character" w:customStyle="1" w:styleId="WW8Num2z0">
    <w:name w:val="WW8Num2z0"/>
    <w:rsid w:val="001A5C30"/>
    <w:rPr>
      <w:rFonts w:hint="default"/>
    </w:rPr>
  </w:style>
  <w:style w:type="character" w:customStyle="1" w:styleId="WW8Num2z1">
    <w:name w:val="WW8Num2z1"/>
    <w:rsid w:val="001A5C30"/>
  </w:style>
  <w:style w:type="character" w:customStyle="1" w:styleId="WW8Num2z2">
    <w:name w:val="WW8Num2z2"/>
    <w:rsid w:val="001A5C30"/>
  </w:style>
  <w:style w:type="character" w:customStyle="1" w:styleId="WW8Num2z3">
    <w:name w:val="WW8Num2z3"/>
    <w:rsid w:val="001A5C30"/>
  </w:style>
  <w:style w:type="character" w:customStyle="1" w:styleId="WW8Num2z4">
    <w:name w:val="WW8Num2z4"/>
    <w:rsid w:val="001A5C30"/>
  </w:style>
  <w:style w:type="character" w:customStyle="1" w:styleId="WW8Num2z5">
    <w:name w:val="WW8Num2z5"/>
    <w:rsid w:val="001A5C30"/>
  </w:style>
  <w:style w:type="character" w:customStyle="1" w:styleId="WW8Num2z6">
    <w:name w:val="WW8Num2z6"/>
    <w:rsid w:val="001A5C30"/>
  </w:style>
  <w:style w:type="character" w:customStyle="1" w:styleId="WW8Num2z7">
    <w:name w:val="WW8Num2z7"/>
    <w:rsid w:val="001A5C30"/>
  </w:style>
  <w:style w:type="character" w:customStyle="1" w:styleId="WW8Num2z8">
    <w:name w:val="WW8Num2z8"/>
    <w:rsid w:val="001A5C30"/>
  </w:style>
  <w:style w:type="character" w:customStyle="1" w:styleId="WW8Num3z0">
    <w:name w:val="WW8Num3z0"/>
    <w:rsid w:val="001A5C30"/>
    <w:rPr>
      <w:rFonts w:hint="default"/>
    </w:rPr>
  </w:style>
  <w:style w:type="character" w:customStyle="1" w:styleId="WW8Num3z1">
    <w:name w:val="WW8Num3z1"/>
    <w:rsid w:val="001A5C30"/>
  </w:style>
  <w:style w:type="character" w:customStyle="1" w:styleId="WW8Num3z2">
    <w:name w:val="WW8Num3z2"/>
    <w:rsid w:val="001A5C30"/>
  </w:style>
  <w:style w:type="character" w:customStyle="1" w:styleId="WW8Num3z3">
    <w:name w:val="WW8Num3z3"/>
    <w:rsid w:val="001A5C30"/>
  </w:style>
  <w:style w:type="character" w:customStyle="1" w:styleId="WW8Num3z4">
    <w:name w:val="WW8Num3z4"/>
    <w:rsid w:val="001A5C30"/>
  </w:style>
  <w:style w:type="character" w:customStyle="1" w:styleId="WW8Num3z5">
    <w:name w:val="WW8Num3z5"/>
    <w:rsid w:val="001A5C30"/>
  </w:style>
  <w:style w:type="character" w:customStyle="1" w:styleId="WW8Num3z6">
    <w:name w:val="WW8Num3z6"/>
    <w:rsid w:val="001A5C30"/>
  </w:style>
  <w:style w:type="character" w:customStyle="1" w:styleId="WW8Num3z7">
    <w:name w:val="WW8Num3z7"/>
    <w:rsid w:val="001A5C30"/>
  </w:style>
  <w:style w:type="character" w:customStyle="1" w:styleId="WW8Num3z8">
    <w:name w:val="WW8Num3z8"/>
    <w:rsid w:val="001A5C30"/>
  </w:style>
  <w:style w:type="character" w:customStyle="1" w:styleId="WW8Num4z0">
    <w:name w:val="WW8Num4z0"/>
    <w:rsid w:val="001A5C30"/>
    <w:rPr>
      <w:rFonts w:hint="default"/>
      <w:b w:val="0"/>
    </w:rPr>
  </w:style>
  <w:style w:type="character" w:customStyle="1" w:styleId="WW8Num4z1">
    <w:name w:val="WW8Num4z1"/>
    <w:rsid w:val="001A5C30"/>
  </w:style>
  <w:style w:type="character" w:customStyle="1" w:styleId="WW8Num4z2">
    <w:name w:val="WW8Num4z2"/>
    <w:rsid w:val="001A5C30"/>
  </w:style>
  <w:style w:type="character" w:customStyle="1" w:styleId="WW8Num4z3">
    <w:name w:val="WW8Num4z3"/>
    <w:rsid w:val="001A5C30"/>
  </w:style>
  <w:style w:type="character" w:customStyle="1" w:styleId="WW8Num4z4">
    <w:name w:val="WW8Num4z4"/>
    <w:rsid w:val="001A5C30"/>
  </w:style>
  <w:style w:type="character" w:customStyle="1" w:styleId="WW8Num4z5">
    <w:name w:val="WW8Num4z5"/>
    <w:rsid w:val="001A5C30"/>
  </w:style>
  <w:style w:type="character" w:customStyle="1" w:styleId="WW8Num4z6">
    <w:name w:val="WW8Num4z6"/>
    <w:rsid w:val="001A5C30"/>
  </w:style>
  <w:style w:type="character" w:customStyle="1" w:styleId="WW8Num4z7">
    <w:name w:val="WW8Num4z7"/>
    <w:rsid w:val="001A5C30"/>
  </w:style>
  <w:style w:type="character" w:customStyle="1" w:styleId="WW8Num4z8">
    <w:name w:val="WW8Num4z8"/>
    <w:rsid w:val="001A5C30"/>
  </w:style>
  <w:style w:type="character" w:customStyle="1" w:styleId="WW8Num5z0">
    <w:name w:val="WW8Num5z0"/>
    <w:rsid w:val="001A5C30"/>
    <w:rPr>
      <w:rFonts w:hint="default"/>
    </w:rPr>
  </w:style>
  <w:style w:type="character" w:customStyle="1" w:styleId="WW8Num5z1">
    <w:name w:val="WW8Num5z1"/>
    <w:rsid w:val="001A5C30"/>
  </w:style>
  <w:style w:type="character" w:customStyle="1" w:styleId="WW8Num5z2">
    <w:name w:val="WW8Num5z2"/>
    <w:rsid w:val="001A5C30"/>
  </w:style>
  <w:style w:type="character" w:customStyle="1" w:styleId="WW8Num5z3">
    <w:name w:val="WW8Num5z3"/>
    <w:rsid w:val="001A5C30"/>
  </w:style>
  <w:style w:type="character" w:customStyle="1" w:styleId="WW8Num5z4">
    <w:name w:val="WW8Num5z4"/>
    <w:rsid w:val="001A5C30"/>
  </w:style>
  <w:style w:type="character" w:customStyle="1" w:styleId="WW8Num5z5">
    <w:name w:val="WW8Num5z5"/>
    <w:rsid w:val="001A5C30"/>
  </w:style>
  <w:style w:type="character" w:customStyle="1" w:styleId="WW8Num5z6">
    <w:name w:val="WW8Num5z6"/>
    <w:rsid w:val="001A5C30"/>
  </w:style>
  <w:style w:type="character" w:customStyle="1" w:styleId="WW8Num5z7">
    <w:name w:val="WW8Num5z7"/>
    <w:rsid w:val="001A5C30"/>
  </w:style>
  <w:style w:type="character" w:customStyle="1" w:styleId="WW8Num5z8">
    <w:name w:val="WW8Num5z8"/>
    <w:rsid w:val="001A5C30"/>
  </w:style>
  <w:style w:type="character" w:customStyle="1" w:styleId="WW8Num6z0">
    <w:name w:val="WW8Num6z0"/>
    <w:rsid w:val="001A5C30"/>
    <w:rPr>
      <w:rFonts w:hint="default"/>
    </w:rPr>
  </w:style>
  <w:style w:type="character" w:customStyle="1" w:styleId="WW8Num6z1">
    <w:name w:val="WW8Num6z1"/>
    <w:rsid w:val="001A5C30"/>
  </w:style>
  <w:style w:type="character" w:customStyle="1" w:styleId="WW8Num6z2">
    <w:name w:val="WW8Num6z2"/>
    <w:rsid w:val="001A5C30"/>
  </w:style>
  <w:style w:type="character" w:customStyle="1" w:styleId="WW8Num6z3">
    <w:name w:val="WW8Num6z3"/>
    <w:rsid w:val="001A5C30"/>
  </w:style>
  <w:style w:type="character" w:customStyle="1" w:styleId="WW8Num6z4">
    <w:name w:val="WW8Num6z4"/>
    <w:rsid w:val="001A5C30"/>
  </w:style>
  <w:style w:type="character" w:customStyle="1" w:styleId="WW8Num6z5">
    <w:name w:val="WW8Num6z5"/>
    <w:rsid w:val="001A5C30"/>
  </w:style>
  <w:style w:type="character" w:customStyle="1" w:styleId="WW8Num6z6">
    <w:name w:val="WW8Num6z6"/>
    <w:rsid w:val="001A5C30"/>
  </w:style>
  <w:style w:type="character" w:customStyle="1" w:styleId="WW8Num6z7">
    <w:name w:val="WW8Num6z7"/>
    <w:rsid w:val="001A5C30"/>
  </w:style>
  <w:style w:type="character" w:customStyle="1" w:styleId="WW8Num6z8">
    <w:name w:val="WW8Num6z8"/>
    <w:rsid w:val="001A5C30"/>
  </w:style>
  <w:style w:type="character" w:customStyle="1" w:styleId="Domylnaczcionkaakapitu2">
    <w:name w:val="Domyślna czcionka akapitu2"/>
    <w:rsid w:val="001A5C30"/>
  </w:style>
  <w:style w:type="character" w:customStyle="1" w:styleId="Domylnaczcionkaakapitu1">
    <w:name w:val="Domyślna czcionka akapitu1"/>
    <w:rsid w:val="001A5C30"/>
  </w:style>
  <w:style w:type="character" w:styleId="Hipercze">
    <w:name w:val="Hyperlink"/>
    <w:rsid w:val="001A5C30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1A5C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A5C30"/>
    <w:pPr>
      <w:spacing w:after="120"/>
    </w:pPr>
  </w:style>
  <w:style w:type="paragraph" w:styleId="Lista">
    <w:name w:val="List"/>
    <w:basedOn w:val="Tekstpodstawowy"/>
    <w:rsid w:val="001A5C30"/>
    <w:rPr>
      <w:rFonts w:cs="Mangal"/>
    </w:rPr>
  </w:style>
  <w:style w:type="paragraph" w:customStyle="1" w:styleId="Podpis2">
    <w:name w:val="Podpis2"/>
    <w:basedOn w:val="Normalny"/>
    <w:rsid w:val="001A5C3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A5C3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1A5C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1A5C3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1A5C30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styleId="Stopka">
    <w:name w:val="footer"/>
    <w:basedOn w:val="Normalny"/>
    <w:rsid w:val="001A5C30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customStyle="1" w:styleId="Standard">
    <w:name w:val="Standard"/>
    <w:rsid w:val="001A5C30"/>
    <w:pPr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AC3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3CDB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555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781CE6"/>
  </w:style>
  <w:style w:type="paragraph" w:styleId="Bezodstpw">
    <w:name w:val="No Spacing"/>
    <w:uiPriority w:val="1"/>
    <w:qFormat/>
    <w:rsid w:val="00122723"/>
    <w:rPr>
      <w:rFonts w:asciiTheme="minorHAnsi" w:eastAsiaTheme="minorEastAsia" w:hAnsiTheme="minorHAnsi" w:cstheme="minorBidi"/>
      <w:sz w:val="22"/>
      <w:szCs w:val="22"/>
    </w:rPr>
  </w:style>
  <w:style w:type="paragraph" w:customStyle="1" w:styleId="WZORtekstWZOR">
    <w:name w:val="WZOR tekst (WZOR)"/>
    <w:basedOn w:val="Normalny"/>
    <w:uiPriority w:val="99"/>
    <w:rsid w:val="00184F8A"/>
    <w:pPr>
      <w:widowControl w:val="0"/>
      <w:tabs>
        <w:tab w:val="right" w:leader="dot" w:pos="7060"/>
      </w:tabs>
      <w:suppressAutoHyphens w:val="0"/>
      <w:autoSpaceDE w:val="0"/>
      <w:autoSpaceDN w:val="0"/>
      <w:adjustRightInd w:val="0"/>
      <w:spacing w:before="28" w:after="28" w:line="288" w:lineRule="auto"/>
      <w:jc w:val="both"/>
    </w:pPr>
    <w:rPr>
      <w:rFonts w:ascii="CharterITCPro-Regular" w:hAnsi="CharterITCPro-Regular" w:cs="CharterITCPro-Regular"/>
      <w:color w:val="000000"/>
      <w:kern w:val="0"/>
      <w:szCs w:val="18"/>
      <w:lang w:eastAsia="pl-PL"/>
    </w:rPr>
  </w:style>
  <w:style w:type="character" w:customStyle="1" w:styleId="markedcontent">
    <w:name w:val="markedcontent"/>
    <w:basedOn w:val="Domylnaczcionkaakapitu"/>
    <w:rsid w:val="0072342D"/>
  </w:style>
  <w:style w:type="character" w:customStyle="1" w:styleId="alb">
    <w:name w:val="a_lb"/>
    <w:rsid w:val="00880A74"/>
  </w:style>
  <w:style w:type="paragraph" w:customStyle="1" w:styleId="Textbodyindent">
    <w:name w:val="Text body indent"/>
    <w:basedOn w:val="Standard"/>
    <w:rsid w:val="00EB5EAA"/>
    <w:pPr>
      <w:widowControl w:val="0"/>
      <w:suppressAutoHyphens w:val="0"/>
      <w:spacing w:after="120"/>
      <w:ind w:left="283"/>
    </w:pPr>
    <w:rPr>
      <w:rFonts w:ascii="Times" w:eastAsia="Times New Roman" w:hAnsi="Times" w:cs="Times New Roman"/>
      <w:kern w:val="2"/>
      <w:szCs w:val="20"/>
      <w:lang w:val="en-US" w:eastAsia="zh-CN"/>
    </w:rPr>
  </w:style>
  <w:style w:type="paragraph" w:styleId="NormalnyWeb">
    <w:name w:val="Normal (Web)"/>
    <w:basedOn w:val="Standard"/>
    <w:rsid w:val="00EB5EAA"/>
    <w:pPr>
      <w:widowControl w:val="0"/>
      <w:spacing w:before="28" w:after="28"/>
    </w:pPr>
    <w:rPr>
      <w:rFonts w:eastAsia="Times New Roman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usmyslenice.pl" TargetMode="External"/><Relationship Id="rId13" Type="http://schemas.openxmlformats.org/officeDocument/2006/relationships/hyperlink" Target="mailto:iod@mysl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ysleni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ysleni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yslen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yslenice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2.INFORMATYK\SZABLON%20PISM%20N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7CDCD-AF9F-4F4D-A6E4-729AD142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 NEW</Template>
  <TotalTime>1</TotalTime>
  <Pages>3</Pages>
  <Words>698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Wawok</dc:creator>
  <cp:lastModifiedBy>Marta Łaszczyk-Lichoń</cp:lastModifiedBy>
  <cp:revision>2</cp:revision>
  <cp:lastPrinted>2022-11-29T08:13:00Z</cp:lastPrinted>
  <dcterms:created xsi:type="dcterms:W3CDTF">2022-12-27T13:20:00Z</dcterms:created>
  <dcterms:modified xsi:type="dcterms:W3CDTF">2022-12-27T13:20:00Z</dcterms:modified>
</cp:coreProperties>
</file>