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Załącznik nr</w:t>
      </w:r>
      <w:r w:rsidR="002B6C9A">
        <w:rPr>
          <w:rFonts w:ascii="Times New Roman" w:hAnsi="Times New Roman"/>
          <w:spacing w:val="-4"/>
        </w:rPr>
        <w:t>4</w:t>
      </w:r>
    </w:p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</w:p>
    <w:p w:rsidR="00643D84" w:rsidRDefault="00643D84" w:rsidP="004E3F20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3"/>
        </w:rPr>
        <w:t>miejscowość, data</w:t>
      </w:r>
    </w:p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:rsidR="00643D84" w:rsidRPr="00944528" w:rsidRDefault="00643D84" w:rsidP="00262423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(Nazwa Wykonawcy)</w:t>
      </w:r>
      <w:r w:rsidRPr="00944528">
        <w:rPr>
          <w:rFonts w:ascii="Times New Roman" w:hAnsi="Times New Roman"/>
          <w:spacing w:val="-3"/>
        </w:rPr>
        <w:tab/>
      </w: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B80DDB" w:rsidRPr="00944528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B80DDB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WYKAZ </w:t>
      </w:r>
      <w:r w:rsidR="003115C2">
        <w:rPr>
          <w:rFonts w:ascii="Times New Roman" w:hAnsi="Times New Roman"/>
          <w:b/>
          <w:spacing w:val="-2"/>
          <w:sz w:val="24"/>
          <w:szCs w:val="24"/>
        </w:rPr>
        <w:t>USŁUG</w:t>
      </w:r>
      <w:r w:rsidR="002B6C9A">
        <w:rPr>
          <w:rFonts w:ascii="Times New Roman" w:hAnsi="Times New Roman"/>
          <w:b/>
          <w:spacing w:val="-2"/>
          <w:sz w:val="24"/>
          <w:szCs w:val="24"/>
        </w:rPr>
        <w:t xml:space="preserve"> WYKONANYCH PRZEZ WYKONAWCĘ</w:t>
      </w:r>
    </w:p>
    <w:p w:rsidR="00B80DDB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B80DDB" w:rsidRPr="000963A1" w:rsidRDefault="00B80DDB" w:rsidP="003115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pacing w:val="-4"/>
          <w:sz w:val="24"/>
          <w:szCs w:val="24"/>
        </w:rPr>
      </w:pPr>
    </w:p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tbl>
      <w:tblPr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6"/>
        <w:gridCol w:w="4163"/>
        <w:gridCol w:w="2299"/>
        <w:gridCol w:w="3544"/>
      </w:tblGrid>
      <w:tr w:rsidR="002B6C9A" w:rsidRPr="00944528" w:rsidTr="002B6C9A">
        <w:trPr>
          <w:trHeight w:val="50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C9A" w:rsidRPr="00944528" w:rsidRDefault="002B6C9A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L.P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9A" w:rsidRPr="00944528" w:rsidRDefault="002B6C9A" w:rsidP="003115C2">
            <w:pPr>
              <w:pStyle w:val="Tytu"/>
              <w:ind w:left="-10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Nazwa usługi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9A" w:rsidRPr="00944528" w:rsidRDefault="002B6C9A" w:rsidP="003115C2">
            <w:pPr>
              <w:pStyle w:val="Tytu"/>
              <w:ind w:left="-4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Okres wykonania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9A" w:rsidRPr="00944528" w:rsidRDefault="002B6C9A" w:rsidP="002B6C9A">
            <w:pPr>
              <w:pStyle w:val="Tytu"/>
              <w:ind w:left="-11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Efekty końcowe</w:t>
            </w:r>
          </w:p>
        </w:tc>
      </w:tr>
      <w:tr w:rsidR="002B6C9A" w:rsidRPr="00944528" w:rsidTr="002B6C9A">
        <w:trPr>
          <w:trHeight w:val="48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C9A" w:rsidRPr="00944528" w:rsidRDefault="002B6C9A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2B6C9A" w:rsidRPr="00944528" w:rsidTr="002B6C9A">
        <w:trPr>
          <w:trHeight w:val="48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C9A" w:rsidRPr="00944528" w:rsidRDefault="002B6C9A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2B6C9A" w:rsidRPr="00944528" w:rsidTr="002B6C9A">
        <w:trPr>
          <w:trHeight w:val="48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C9A" w:rsidRPr="00944528" w:rsidRDefault="002B6C9A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2B6C9A" w:rsidRPr="00944528" w:rsidTr="002B6C9A">
        <w:trPr>
          <w:trHeight w:val="48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C9A" w:rsidRPr="00944528" w:rsidRDefault="002B6C9A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2B6C9A" w:rsidRPr="00944528" w:rsidTr="002B6C9A">
        <w:trPr>
          <w:trHeight w:val="48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C9A" w:rsidRPr="00944528" w:rsidRDefault="002B6C9A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2B6C9A" w:rsidRPr="00944528" w:rsidTr="002B6C9A">
        <w:trPr>
          <w:trHeight w:val="48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C9A" w:rsidRPr="00944528" w:rsidRDefault="002B6C9A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</w:tbl>
    <w:p w:rsidR="00643D84" w:rsidRDefault="00643D84" w:rsidP="00262423">
      <w:pPr>
        <w:ind w:left="709"/>
        <w:rPr>
          <w:rFonts w:cs="Arial"/>
          <w:bCs/>
          <w:i/>
          <w:sz w:val="20"/>
          <w:szCs w:val="20"/>
          <w:lang w:eastAsia="pl-PL"/>
        </w:rPr>
      </w:pPr>
      <w:r w:rsidRPr="00270472">
        <w:rPr>
          <w:rFonts w:cs="Arial"/>
          <w:b/>
          <w:bCs/>
          <w:i/>
          <w:sz w:val="20"/>
          <w:szCs w:val="20"/>
        </w:rPr>
        <w:t xml:space="preserve">* </w:t>
      </w:r>
      <w:r w:rsidRPr="00270472">
        <w:rPr>
          <w:rFonts w:cs="Arial"/>
          <w:bCs/>
          <w:i/>
          <w:sz w:val="20"/>
          <w:szCs w:val="20"/>
          <w:lang w:eastAsia="pl-PL"/>
        </w:rPr>
        <w:t>Należy dodać tyle wierszy, ile jest konieczne.</w:t>
      </w:r>
    </w:p>
    <w:p w:rsidR="00643D84" w:rsidRDefault="00643D84" w:rsidP="00262423">
      <w:pPr>
        <w:ind w:left="709"/>
        <w:rPr>
          <w:rFonts w:cs="Arial"/>
          <w:bCs/>
          <w:i/>
          <w:sz w:val="20"/>
          <w:szCs w:val="20"/>
          <w:lang w:eastAsia="pl-PL"/>
        </w:rPr>
      </w:pPr>
    </w:p>
    <w:p w:rsidR="00643D84" w:rsidRDefault="00643D84" w:rsidP="00262423">
      <w:pPr>
        <w:ind w:left="709"/>
        <w:jc w:val="right"/>
        <w:rPr>
          <w:rFonts w:cs="Arial"/>
          <w:bCs/>
          <w:i/>
          <w:sz w:val="20"/>
          <w:szCs w:val="20"/>
          <w:lang w:eastAsia="pl-PL"/>
        </w:rPr>
      </w:pP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 w:firstLine="80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</w:t>
      </w: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:rsidR="00643D84" w:rsidRPr="00944528" w:rsidRDefault="00643D84" w:rsidP="00262423">
      <w:pPr>
        <w:spacing w:after="0"/>
        <w:ind w:left="709"/>
        <w:jc w:val="right"/>
        <w:rPr>
          <w:rFonts w:ascii="Times New Roman" w:hAnsi="Times New Roman"/>
        </w:rPr>
      </w:pPr>
    </w:p>
    <w:p w:rsidR="00643D84" w:rsidRDefault="00643D84" w:rsidP="00643D84"/>
    <w:p w:rsidR="00643D84" w:rsidRPr="00944528" w:rsidRDefault="00643D84" w:rsidP="00643D84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  <w:rPr>
          <w:rFonts w:ascii="Times New Roman" w:hAnsi="Times New Roman"/>
        </w:rPr>
      </w:pPr>
    </w:p>
    <w:p w:rsidR="008C139A" w:rsidRPr="00643D84" w:rsidRDefault="008C139A" w:rsidP="00643D84"/>
    <w:sectPr w:rsidR="008C139A" w:rsidRPr="00643D84" w:rsidSect="002B6C9A">
      <w:footerReference w:type="default" r:id="rId7"/>
      <w:headerReference w:type="first" r:id="rId8"/>
      <w:pgSz w:w="11906" w:h="16838" w:code="9"/>
      <w:pgMar w:top="1418" w:right="567" w:bottom="1813" w:left="566" w:header="340" w:footer="3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6C5" w:rsidRDefault="008466C5">
      <w:r>
        <w:separator/>
      </w:r>
    </w:p>
  </w:endnote>
  <w:endnote w:type="continuationSeparator" w:id="1">
    <w:p w:rsidR="008466C5" w:rsidRDefault="00846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4364CF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6C5" w:rsidRDefault="008466C5">
      <w:r>
        <w:separator/>
      </w:r>
    </w:p>
  </w:footnote>
  <w:footnote w:type="continuationSeparator" w:id="1">
    <w:p w:rsidR="008466C5" w:rsidRDefault="00846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423" w:rsidRDefault="00262423" w:rsidP="00262423">
    <w:pPr>
      <w:ind w:right="1"/>
      <w:jc w:val="both"/>
    </w:pPr>
  </w:p>
  <w:p w:rsidR="007B2500" w:rsidRDefault="007B2500" w:rsidP="008F3501">
    <w:pPr>
      <w:pStyle w:val="Nagwek"/>
      <w:tabs>
        <w:tab w:val="clear" w:pos="9072"/>
        <w:tab w:val="right" w:pos="10773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8"/>
  <w:hyphenationZone w:val="425"/>
  <w:characterSpacingControl w:val="doNotCompress"/>
  <w:hdrShapeDefaults>
    <o:shapedefaults v:ext="edit" spidmax="5122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01037F"/>
    <w:rsid w:val="0001037F"/>
    <w:rsid w:val="00013AC2"/>
    <w:rsid w:val="00061F20"/>
    <w:rsid w:val="00080D83"/>
    <w:rsid w:val="000B5537"/>
    <w:rsid w:val="000D283E"/>
    <w:rsid w:val="00100DBB"/>
    <w:rsid w:val="00124D4A"/>
    <w:rsid w:val="00130B23"/>
    <w:rsid w:val="00184FD6"/>
    <w:rsid w:val="001B210F"/>
    <w:rsid w:val="002256D5"/>
    <w:rsid w:val="00241C1F"/>
    <w:rsid w:val="002425AE"/>
    <w:rsid w:val="00262423"/>
    <w:rsid w:val="00290833"/>
    <w:rsid w:val="00296EF2"/>
    <w:rsid w:val="002A7C21"/>
    <w:rsid w:val="002B6C9A"/>
    <w:rsid w:val="002C5D2C"/>
    <w:rsid w:val="002C6347"/>
    <w:rsid w:val="003115C2"/>
    <w:rsid w:val="003138F0"/>
    <w:rsid w:val="00320AAC"/>
    <w:rsid w:val="00325198"/>
    <w:rsid w:val="0035482A"/>
    <w:rsid w:val="003619F2"/>
    <w:rsid w:val="00365820"/>
    <w:rsid w:val="003C554F"/>
    <w:rsid w:val="003F3CA7"/>
    <w:rsid w:val="0040149C"/>
    <w:rsid w:val="004023AB"/>
    <w:rsid w:val="00413627"/>
    <w:rsid w:val="00414478"/>
    <w:rsid w:val="004364CF"/>
    <w:rsid w:val="004861BD"/>
    <w:rsid w:val="00492BD3"/>
    <w:rsid w:val="004A109B"/>
    <w:rsid w:val="004B70BD"/>
    <w:rsid w:val="004E3F20"/>
    <w:rsid w:val="00504B59"/>
    <w:rsid w:val="0052111D"/>
    <w:rsid w:val="00537F26"/>
    <w:rsid w:val="005760A9"/>
    <w:rsid w:val="0058060F"/>
    <w:rsid w:val="00594464"/>
    <w:rsid w:val="005A0BC7"/>
    <w:rsid w:val="005B7DC8"/>
    <w:rsid w:val="005E0B84"/>
    <w:rsid w:val="00621F12"/>
    <w:rsid w:val="00622781"/>
    <w:rsid w:val="00640BFF"/>
    <w:rsid w:val="00643D84"/>
    <w:rsid w:val="006529B1"/>
    <w:rsid w:val="0069621B"/>
    <w:rsid w:val="006F209E"/>
    <w:rsid w:val="00727F94"/>
    <w:rsid w:val="007337EB"/>
    <w:rsid w:val="00745D18"/>
    <w:rsid w:val="00761CEA"/>
    <w:rsid w:val="00776530"/>
    <w:rsid w:val="00791E8E"/>
    <w:rsid w:val="007A0109"/>
    <w:rsid w:val="007B2500"/>
    <w:rsid w:val="007D61D6"/>
    <w:rsid w:val="007D7F07"/>
    <w:rsid w:val="007E1B19"/>
    <w:rsid w:val="007F3623"/>
    <w:rsid w:val="00827311"/>
    <w:rsid w:val="00834BB4"/>
    <w:rsid w:val="00835187"/>
    <w:rsid w:val="008466C5"/>
    <w:rsid w:val="00856E3A"/>
    <w:rsid w:val="008945D9"/>
    <w:rsid w:val="008965AE"/>
    <w:rsid w:val="008A2DC9"/>
    <w:rsid w:val="008C139A"/>
    <w:rsid w:val="008F3501"/>
    <w:rsid w:val="0091282B"/>
    <w:rsid w:val="0095788B"/>
    <w:rsid w:val="009833EF"/>
    <w:rsid w:val="009C3845"/>
    <w:rsid w:val="009D71C1"/>
    <w:rsid w:val="009F2CF0"/>
    <w:rsid w:val="00A04690"/>
    <w:rsid w:val="00A35337"/>
    <w:rsid w:val="00A40DD3"/>
    <w:rsid w:val="00A8311B"/>
    <w:rsid w:val="00A87558"/>
    <w:rsid w:val="00AD1318"/>
    <w:rsid w:val="00B01F08"/>
    <w:rsid w:val="00B158C1"/>
    <w:rsid w:val="00B16E8F"/>
    <w:rsid w:val="00B30401"/>
    <w:rsid w:val="00B6637D"/>
    <w:rsid w:val="00B80DDB"/>
    <w:rsid w:val="00BB76D0"/>
    <w:rsid w:val="00BC363C"/>
    <w:rsid w:val="00BF3D4A"/>
    <w:rsid w:val="00C62C24"/>
    <w:rsid w:val="00C635B6"/>
    <w:rsid w:val="00CA20F9"/>
    <w:rsid w:val="00CA3AD2"/>
    <w:rsid w:val="00CC0081"/>
    <w:rsid w:val="00CC263D"/>
    <w:rsid w:val="00CE005B"/>
    <w:rsid w:val="00CF1A4A"/>
    <w:rsid w:val="00D0361A"/>
    <w:rsid w:val="00D30ADD"/>
    <w:rsid w:val="00D43A0D"/>
    <w:rsid w:val="00D46867"/>
    <w:rsid w:val="00D526F3"/>
    <w:rsid w:val="00DB55A8"/>
    <w:rsid w:val="00DC733E"/>
    <w:rsid w:val="00DF57BE"/>
    <w:rsid w:val="00E06500"/>
    <w:rsid w:val="00E27C30"/>
    <w:rsid w:val="00E57060"/>
    <w:rsid w:val="00E67115"/>
    <w:rsid w:val="00E87616"/>
    <w:rsid w:val="00E92047"/>
    <w:rsid w:val="00EA5C16"/>
    <w:rsid w:val="00ED66B5"/>
    <w:rsid w:val="00EF000D"/>
    <w:rsid w:val="00F545A3"/>
    <w:rsid w:val="00F66AD5"/>
    <w:rsid w:val="00FB5706"/>
    <w:rsid w:val="00FD5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643D84"/>
    <w:pPr>
      <w:ind w:left="283" w:hanging="283"/>
    </w:pPr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643D8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43D84"/>
    <w:rPr>
      <w:b/>
      <w:sz w:val="24"/>
    </w:rPr>
  </w:style>
  <w:style w:type="paragraph" w:styleId="Tekstdymka">
    <w:name w:val="Balloon Text"/>
    <w:basedOn w:val="Normalny"/>
    <w:link w:val="TekstdymkaZnak"/>
    <w:rsid w:val="007D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7F0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Barbara Skała-Lewicka</cp:lastModifiedBy>
  <cp:revision>2</cp:revision>
  <cp:lastPrinted>2017-06-09T12:02:00Z</cp:lastPrinted>
  <dcterms:created xsi:type="dcterms:W3CDTF">2023-02-14T13:22:00Z</dcterms:created>
  <dcterms:modified xsi:type="dcterms:W3CDTF">2023-02-14T13:22:00Z</dcterms:modified>
</cp:coreProperties>
</file>