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0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8B4D41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Zobowiązuję się do świadczenia usługi w terminie przewidzianym w </w:t>
      </w:r>
      <w:r w:rsidR="0007201A">
        <w:rPr>
          <w:rFonts w:ascii="Times New Roman" w:hAnsi="Times New Roman"/>
          <w:spacing w:val="-4"/>
        </w:rPr>
        <w:t>ogłoszeniu</w:t>
      </w:r>
      <w:r w:rsidRPr="00944528">
        <w:rPr>
          <w:rFonts w:ascii="Times New Roman" w:hAnsi="Times New Roman"/>
          <w:spacing w:val="-4"/>
        </w:rPr>
        <w:t>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8B4D41">
      <w:pPr>
        <w:tabs>
          <w:tab w:val="left" w:pos="851"/>
        </w:tabs>
        <w:spacing w:after="0" w:line="240" w:lineRule="auto"/>
        <w:ind w:left="851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</w:t>
      </w:r>
      <w:r w:rsidR="0007201A">
        <w:rPr>
          <w:rFonts w:ascii="Times New Roman" w:hAnsi="Times New Roman"/>
          <w:spacing w:val="-4"/>
        </w:rPr>
        <w:t>z ogłoszeniem na świadczenie usług opieki wytchnieniowej w formie</w:t>
      </w:r>
      <w:r w:rsidR="008B4D41">
        <w:rPr>
          <w:rFonts w:ascii="Times New Roman" w:hAnsi="Times New Roman"/>
          <w:spacing w:val="-4"/>
        </w:rPr>
        <w:t xml:space="preserve"> 1</w:t>
      </w:r>
      <w:r w:rsidR="002A60A9">
        <w:rPr>
          <w:rFonts w:ascii="Times New Roman" w:hAnsi="Times New Roman"/>
          <w:spacing w:val="-4"/>
        </w:rPr>
        <w:t>1</w:t>
      </w:r>
      <w:r w:rsidR="008B4D41">
        <w:rPr>
          <w:rFonts w:ascii="Times New Roman" w:hAnsi="Times New Roman"/>
          <w:spacing w:val="-4"/>
        </w:rPr>
        <w:t>-dniowego</w:t>
      </w:r>
      <w:r w:rsidR="0007201A">
        <w:rPr>
          <w:rFonts w:ascii="Times New Roman" w:hAnsi="Times New Roman"/>
          <w:spacing w:val="-4"/>
        </w:rPr>
        <w:t xml:space="preserve"> pobytu całodobowego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</w:t>
      </w:r>
      <w:r w:rsidR="0007201A">
        <w:rPr>
          <w:rFonts w:ascii="Times New Roman" w:hAnsi="Times New Roman"/>
        </w:rPr>
        <w:t>Programu Ministerstwa Rodziny</w:t>
      </w:r>
      <w:r w:rsidR="00107C8F">
        <w:rPr>
          <w:rFonts w:ascii="Times New Roman" w:hAnsi="Times New Roman"/>
        </w:rPr>
        <w:t xml:space="preserve"> i Polityki Społecznej „Opieka w</w:t>
      </w:r>
      <w:r w:rsidR="0007201A">
        <w:rPr>
          <w:rFonts w:ascii="Times New Roman" w:hAnsi="Times New Roman"/>
        </w:rPr>
        <w:t>ytchnieniowa” – edycja 202</w:t>
      </w:r>
      <w:r w:rsidR="002A60A9">
        <w:rPr>
          <w:rFonts w:ascii="Times New Roman" w:hAnsi="Times New Roman"/>
        </w:rPr>
        <w:t>3</w:t>
      </w:r>
      <w:r w:rsidR="0007201A">
        <w:rPr>
          <w:rFonts w:ascii="Times New Roman" w:hAnsi="Times New Roman"/>
        </w:rPr>
        <w:t>.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</w:rPr>
      </w:pP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/>
        </w:rPr>
      </w:pPr>
    </w:p>
    <w:p w:rsidR="003138F0" w:rsidRPr="0007201A" w:rsidRDefault="003138F0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07201A">
        <w:rPr>
          <w:rFonts w:ascii="Times New Roman" w:hAnsi="Times New Roman"/>
          <w:w w:val="106"/>
        </w:rPr>
        <w:t xml:space="preserve">posiadam uprawnienia  do  wykonywania  określonej  działalności  lub </w:t>
      </w:r>
      <w:r w:rsidRPr="0007201A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07201A" w:rsidRDefault="0007201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warunki określone w ogłoszeniu,</w:t>
      </w:r>
    </w:p>
    <w:p w:rsidR="00393BDA" w:rsidRDefault="00393BD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kryteria dotyczące klauzul społecznych,</w:t>
      </w:r>
    </w:p>
    <w:p w:rsidR="00AC3D96" w:rsidRPr="0007201A" w:rsidRDefault="00AC3D96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odległość placówki od granic Gminy </w:t>
      </w:r>
      <w:r w:rsidR="002A60A9">
        <w:rPr>
          <w:rFonts w:ascii="Times New Roman" w:hAnsi="Times New Roman"/>
          <w:spacing w:val="-2"/>
        </w:rPr>
        <w:t>Myślenice</w:t>
      </w:r>
      <w:r>
        <w:rPr>
          <w:rFonts w:ascii="Times New Roman" w:hAnsi="Times New Roman"/>
          <w:spacing w:val="-2"/>
        </w:rPr>
        <w:t xml:space="preserve"> wynosi ……….km,</w:t>
      </w:r>
    </w:p>
    <w:p w:rsidR="00393BDA" w:rsidRPr="00944528" w:rsidRDefault="003138F0" w:rsidP="00393BD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b) posiadam niezbędną wiedzę i doświadczenie</w:t>
      </w:r>
      <w:r w:rsidR="00AC3D96">
        <w:rPr>
          <w:rFonts w:ascii="Times New Roman" w:hAnsi="Times New Roman"/>
          <w:spacing w:val="-3"/>
        </w:rPr>
        <w:t>,</w:t>
      </w:r>
    </w:p>
    <w:p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  <w:spacing w:val="-3"/>
        </w:rPr>
        <w:t>do wykonania zamówienia, które posiadają uprawnienia do wykon</w:t>
      </w:r>
      <w:r w:rsidR="00E43877">
        <w:rPr>
          <w:rFonts w:ascii="Times New Roman" w:hAnsi="Times New Roman"/>
          <w:spacing w:val="-3"/>
        </w:rPr>
        <w:t>ania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AC3D96">
        <w:rPr>
          <w:rFonts w:ascii="Times New Roman" w:hAnsi="Times New Roman"/>
          <w:spacing w:val="-3"/>
        </w:rPr>
        <w:t>,</w:t>
      </w:r>
    </w:p>
    <w:p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A4235E" w:rsidRPr="00944528" w:rsidRDefault="00A4235E" w:rsidP="00A42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8B4D41">
      <w:footerReference w:type="default" r:id="rId7"/>
      <w:headerReference w:type="first" r:id="rId8"/>
      <w:pgSz w:w="11906" w:h="16838" w:code="9"/>
      <w:pgMar w:top="1134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03" w:rsidRDefault="00DA1503">
      <w:r>
        <w:separator/>
      </w:r>
    </w:p>
  </w:endnote>
  <w:endnote w:type="continuationSeparator" w:id="1">
    <w:p w:rsidR="00DA1503" w:rsidRDefault="00DA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03" w:rsidRDefault="00DA1503">
      <w:r>
        <w:separator/>
      </w:r>
    </w:p>
  </w:footnote>
  <w:footnote w:type="continuationSeparator" w:id="1">
    <w:p w:rsidR="00DA1503" w:rsidRDefault="00DA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5" w:rsidRDefault="00470485" w:rsidP="00470485">
    <w:pPr>
      <w:ind w:left="-284" w:right="1"/>
      <w:jc w:val="both"/>
    </w:pPr>
  </w:p>
  <w:p w:rsidR="007B2500" w:rsidRDefault="007B2500" w:rsidP="00470485">
    <w:pPr>
      <w:pStyle w:val="Nagwek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E5C"/>
    <w:multiLevelType w:val="hybridMultilevel"/>
    <w:tmpl w:val="9B42A754"/>
    <w:lvl w:ilvl="0" w:tplc="0068140E">
      <w:start w:val="1"/>
      <w:numFmt w:val="lowerLetter"/>
      <w:lvlText w:val="%1)"/>
      <w:lvlJc w:val="left"/>
      <w:pPr>
        <w:ind w:left="1069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1037F"/>
    <w:rsid w:val="0001037F"/>
    <w:rsid w:val="000230A4"/>
    <w:rsid w:val="00061F20"/>
    <w:rsid w:val="0007201A"/>
    <w:rsid w:val="00080D83"/>
    <w:rsid w:val="000820D2"/>
    <w:rsid w:val="000D283E"/>
    <w:rsid w:val="000E2137"/>
    <w:rsid w:val="00100DBB"/>
    <w:rsid w:val="00107C8F"/>
    <w:rsid w:val="00124D4A"/>
    <w:rsid w:val="00130B23"/>
    <w:rsid w:val="00165D6F"/>
    <w:rsid w:val="00182696"/>
    <w:rsid w:val="00195ABA"/>
    <w:rsid w:val="001A7EF3"/>
    <w:rsid w:val="001B210F"/>
    <w:rsid w:val="001E60D2"/>
    <w:rsid w:val="001F1D07"/>
    <w:rsid w:val="002256D5"/>
    <w:rsid w:val="00241C1F"/>
    <w:rsid w:val="002425AE"/>
    <w:rsid w:val="002452E7"/>
    <w:rsid w:val="00265266"/>
    <w:rsid w:val="002A60A9"/>
    <w:rsid w:val="002A6B91"/>
    <w:rsid w:val="002B5E5E"/>
    <w:rsid w:val="002C6347"/>
    <w:rsid w:val="003138F0"/>
    <w:rsid w:val="00320AAC"/>
    <w:rsid w:val="00323A66"/>
    <w:rsid w:val="00325198"/>
    <w:rsid w:val="0035482A"/>
    <w:rsid w:val="003619F2"/>
    <w:rsid w:val="00365820"/>
    <w:rsid w:val="00393BDA"/>
    <w:rsid w:val="003B7EE8"/>
    <w:rsid w:val="003C554F"/>
    <w:rsid w:val="003F1AE5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4FBF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775A3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B4D41"/>
    <w:rsid w:val="008C139A"/>
    <w:rsid w:val="00936168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9229B"/>
    <w:rsid w:val="00AB71F9"/>
    <w:rsid w:val="00AC3D96"/>
    <w:rsid w:val="00B01F08"/>
    <w:rsid w:val="00B1648F"/>
    <w:rsid w:val="00B16E8F"/>
    <w:rsid w:val="00B30401"/>
    <w:rsid w:val="00B60074"/>
    <w:rsid w:val="00B6637D"/>
    <w:rsid w:val="00BB76D0"/>
    <w:rsid w:val="00BC363C"/>
    <w:rsid w:val="00C62C24"/>
    <w:rsid w:val="00C635B6"/>
    <w:rsid w:val="00C7726E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86EB1"/>
    <w:rsid w:val="00DA1503"/>
    <w:rsid w:val="00DA3FA6"/>
    <w:rsid w:val="00DC733E"/>
    <w:rsid w:val="00DE6614"/>
    <w:rsid w:val="00DF57BE"/>
    <w:rsid w:val="00E03ECF"/>
    <w:rsid w:val="00E06500"/>
    <w:rsid w:val="00E43877"/>
    <w:rsid w:val="00E57060"/>
    <w:rsid w:val="00E63557"/>
    <w:rsid w:val="00E87616"/>
    <w:rsid w:val="00E92047"/>
    <w:rsid w:val="00E97D38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7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Beata Skała-Lewicka</cp:lastModifiedBy>
  <cp:revision>2</cp:revision>
  <cp:lastPrinted>2022-06-13T06:23:00Z</cp:lastPrinted>
  <dcterms:created xsi:type="dcterms:W3CDTF">2023-03-31T06:06:00Z</dcterms:created>
  <dcterms:modified xsi:type="dcterms:W3CDTF">2023-03-31T06:06:00Z</dcterms:modified>
</cp:coreProperties>
</file>