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290833">
        <w:rPr>
          <w:rFonts w:ascii="Times New Roman" w:hAnsi="Times New Roman"/>
          <w:spacing w:val="-4"/>
        </w:rPr>
        <w:t>3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643D84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</w:t>
      </w:r>
      <w:r w:rsidR="003115C2">
        <w:rPr>
          <w:rFonts w:ascii="Times New Roman" w:hAnsi="Times New Roman"/>
          <w:b/>
          <w:spacing w:val="-2"/>
          <w:sz w:val="24"/>
          <w:szCs w:val="24"/>
        </w:rPr>
        <w:t>OSÓB SKIEROWANYCH PRZEZ WYKONAWCĘ DO REALIZACJI USŁUGI</w:t>
      </w: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3115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1719"/>
        <w:gridCol w:w="3609"/>
        <w:gridCol w:w="2835"/>
        <w:gridCol w:w="2126"/>
        <w:gridCol w:w="2552"/>
      </w:tblGrid>
      <w:tr w:rsidR="003115C2" w:rsidRPr="00944528" w:rsidTr="00290833">
        <w:trPr>
          <w:trHeight w:val="50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C2" w:rsidRPr="00944528" w:rsidRDefault="003115C2" w:rsidP="003115C2">
            <w:pPr>
              <w:pStyle w:val="Tytu"/>
              <w:ind w:left="-1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Imię i nazwisko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Tytu"/>
              <w:ind w:left="-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Kwalifikacje, uprawnienia, wyksztalcenie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Default="003115C2" w:rsidP="003115C2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Zakres czynności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Default="00290833" w:rsidP="00290833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Rodzaj umowy z Wykonawcą</w:t>
            </w:r>
          </w:p>
        </w:tc>
      </w:tr>
      <w:tr w:rsidR="003115C2" w:rsidRPr="00944528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3115C2">
      <w:footerReference w:type="default" r:id="rId7"/>
      <w:headerReference w:type="first" r:id="rId8"/>
      <w:pgSz w:w="16838" w:h="11906" w:orient="landscape" w:code="9"/>
      <w:pgMar w:top="567" w:right="1813" w:bottom="566" w:left="1418" w:header="340" w:footer="3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F1" w:rsidRDefault="00F803F1">
      <w:r>
        <w:separator/>
      </w:r>
    </w:p>
  </w:endnote>
  <w:endnote w:type="continuationSeparator" w:id="1">
    <w:p w:rsidR="00F803F1" w:rsidRDefault="00F8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F1" w:rsidRDefault="00F803F1">
      <w:r>
        <w:separator/>
      </w:r>
    </w:p>
  </w:footnote>
  <w:footnote w:type="continuationSeparator" w:id="1">
    <w:p w:rsidR="00F803F1" w:rsidRDefault="00F80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262423" w:rsidP="00262423">
    <w:pPr>
      <w:ind w:right="1"/>
      <w:jc w:val="both"/>
    </w:pPr>
  </w:p>
  <w:p w:rsidR="007B2500" w:rsidRDefault="007B2500" w:rsidP="008F3501">
    <w:pPr>
      <w:pStyle w:val="Nagwek"/>
      <w:tabs>
        <w:tab w:val="clear" w:pos="9072"/>
        <w:tab w:val="right" w:pos="10773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8194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1037F"/>
    <w:rsid w:val="0001037F"/>
    <w:rsid w:val="00013AC2"/>
    <w:rsid w:val="00061F20"/>
    <w:rsid w:val="00080D83"/>
    <w:rsid w:val="000D283E"/>
    <w:rsid w:val="000F4A10"/>
    <w:rsid w:val="00100DBB"/>
    <w:rsid w:val="00124D4A"/>
    <w:rsid w:val="00130B23"/>
    <w:rsid w:val="001415F7"/>
    <w:rsid w:val="00184FD6"/>
    <w:rsid w:val="001B210F"/>
    <w:rsid w:val="002256D5"/>
    <w:rsid w:val="00241C1F"/>
    <w:rsid w:val="002425AE"/>
    <w:rsid w:val="00252D80"/>
    <w:rsid w:val="00262423"/>
    <w:rsid w:val="00290833"/>
    <w:rsid w:val="00296EF2"/>
    <w:rsid w:val="002A7C21"/>
    <w:rsid w:val="002C6347"/>
    <w:rsid w:val="003115C2"/>
    <w:rsid w:val="003138F0"/>
    <w:rsid w:val="00320AAC"/>
    <w:rsid w:val="00325198"/>
    <w:rsid w:val="0035482A"/>
    <w:rsid w:val="003619F2"/>
    <w:rsid w:val="00365820"/>
    <w:rsid w:val="003774B2"/>
    <w:rsid w:val="003C554F"/>
    <w:rsid w:val="003F3CA7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61CEA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83E5F"/>
    <w:rsid w:val="008945D9"/>
    <w:rsid w:val="008965AE"/>
    <w:rsid w:val="008A2DC9"/>
    <w:rsid w:val="008C139A"/>
    <w:rsid w:val="008F3501"/>
    <w:rsid w:val="0091282B"/>
    <w:rsid w:val="0095788B"/>
    <w:rsid w:val="009833EF"/>
    <w:rsid w:val="009C3845"/>
    <w:rsid w:val="009D71C1"/>
    <w:rsid w:val="009F2CF0"/>
    <w:rsid w:val="00A04690"/>
    <w:rsid w:val="00A35337"/>
    <w:rsid w:val="00A40DD3"/>
    <w:rsid w:val="00A616BA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D270C"/>
    <w:rsid w:val="00CE005B"/>
    <w:rsid w:val="00CF1A4A"/>
    <w:rsid w:val="00D0361A"/>
    <w:rsid w:val="00D30ADD"/>
    <w:rsid w:val="00D43A0D"/>
    <w:rsid w:val="00D46867"/>
    <w:rsid w:val="00D526F3"/>
    <w:rsid w:val="00D76FBE"/>
    <w:rsid w:val="00DB55A8"/>
    <w:rsid w:val="00DC733E"/>
    <w:rsid w:val="00DF57BE"/>
    <w:rsid w:val="00E06500"/>
    <w:rsid w:val="00E27C30"/>
    <w:rsid w:val="00E57060"/>
    <w:rsid w:val="00E67115"/>
    <w:rsid w:val="00E87616"/>
    <w:rsid w:val="00E92047"/>
    <w:rsid w:val="00EA5C16"/>
    <w:rsid w:val="00ED2F03"/>
    <w:rsid w:val="00ED66B5"/>
    <w:rsid w:val="00EF000D"/>
    <w:rsid w:val="00F545A3"/>
    <w:rsid w:val="00F803F1"/>
    <w:rsid w:val="00FB5706"/>
    <w:rsid w:val="00FD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Beata Skała-Lewicka</cp:lastModifiedBy>
  <cp:revision>2</cp:revision>
  <cp:lastPrinted>2022-06-13T09:19:00Z</cp:lastPrinted>
  <dcterms:created xsi:type="dcterms:W3CDTF">2023-03-31T06:07:00Z</dcterms:created>
  <dcterms:modified xsi:type="dcterms:W3CDTF">2023-03-31T06:07:00Z</dcterms:modified>
</cp:coreProperties>
</file>