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2B6C9A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4E3F2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643D84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USŁUG</w:t>
      </w:r>
      <w:r w:rsidR="002B6C9A">
        <w:rPr>
          <w:rFonts w:ascii="Times New Roman" w:hAnsi="Times New Roman"/>
          <w:b/>
          <w:spacing w:val="-2"/>
          <w:sz w:val="24"/>
          <w:szCs w:val="24"/>
        </w:rPr>
        <w:t xml:space="preserve"> WYKONANYCH PRZEZ WYKONAWCĘ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4163"/>
        <w:gridCol w:w="2299"/>
        <w:gridCol w:w="3544"/>
      </w:tblGrid>
      <w:tr w:rsidR="002B6C9A" w:rsidRPr="00944528" w:rsidTr="002B6C9A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usługi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Okres wykonania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2B6C9A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Efekty końcowe</w:t>
            </w: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:rsidTr="002B6C9A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B6C9A">
      <w:footerReference w:type="default" r:id="rId7"/>
      <w:headerReference w:type="first" r:id="rId8"/>
      <w:pgSz w:w="11906" w:h="16838" w:code="9"/>
      <w:pgMar w:top="1418" w:right="567" w:bottom="1813" w:left="566" w:header="340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EC" w:rsidRDefault="002530EC">
      <w:r>
        <w:separator/>
      </w:r>
    </w:p>
  </w:endnote>
  <w:endnote w:type="continuationSeparator" w:id="1">
    <w:p w:rsidR="002530EC" w:rsidRDefault="0025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EC" w:rsidRDefault="002530EC">
      <w:r>
        <w:separator/>
      </w:r>
    </w:p>
  </w:footnote>
  <w:footnote w:type="continuationSeparator" w:id="1">
    <w:p w:rsidR="002530EC" w:rsidRDefault="00253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 w:rsidP="00262423">
    <w:pPr>
      <w:ind w:right="1"/>
      <w:jc w:val="both"/>
    </w:pPr>
  </w:p>
  <w:p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1037F"/>
    <w:rsid w:val="0001037F"/>
    <w:rsid w:val="00013AC2"/>
    <w:rsid w:val="00061F20"/>
    <w:rsid w:val="00080D83"/>
    <w:rsid w:val="000B5537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530EC"/>
    <w:rsid w:val="00262423"/>
    <w:rsid w:val="00290833"/>
    <w:rsid w:val="00296EF2"/>
    <w:rsid w:val="002A7C21"/>
    <w:rsid w:val="002B6C9A"/>
    <w:rsid w:val="002C5D2C"/>
    <w:rsid w:val="002C6347"/>
    <w:rsid w:val="003115C2"/>
    <w:rsid w:val="003138F0"/>
    <w:rsid w:val="00320AAC"/>
    <w:rsid w:val="00325198"/>
    <w:rsid w:val="0035482A"/>
    <w:rsid w:val="003619F2"/>
    <w:rsid w:val="00365820"/>
    <w:rsid w:val="003C554F"/>
    <w:rsid w:val="003F3CA7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4E3F20"/>
    <w:rsid w:val="00504B59"/>
    <w:rsid w:val="0052111D"/>
    <w:rsid w:val="00537F26"/>
    <w:rsid w:val="005760A9"/>
    <w:rsid w:val="0058060F"/>
    <w:rsid w:val="00594464"/>
    <w:rsid w:val="005A0BC7"/>
    <w:rsid w:val="005B7DC8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6FE1"/>
    <w:rsid w:val="00827311"/>
    <w:rsid w:val="00834BB4"/>
    <w:rsid w:val="00835187"/>
    <w:rsid w:val="008466C5"/>
    <w:rsid w:val="00856E3A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A3AD2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66AD5"/>
    <w:rsid w:val="00F74AA0"/>
    <w:rsid w:val="00FB5706"/>
    <w:rsid w:val="00FD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Beata Skała-Lewicka</cp:lastModifiedBy>
  <cp:revision>2</cp:revision>
  <cp:lastPrinted>2017-06-09T12:02:00Z</cp:lastPrinted>
  <dcterms:created xsi:type="dcterms:W3CDTF">2023-03-31T06:08:00Z</dcterms:created>
  <dcterms:modified xsi:type="dcterms:W3CDTF">2023-03-31T06:08:00Z</dcterms:modified>
</cp:coreProperties>
</file>